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01" w:rsidRDefault="00807601" w:rsidP="00CD7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91D03">
        <w:rPr>
          <w:rFonts w:ascii="Arial" w:hAnsi="Arial" w:cs="Arial"/>
          <w:b/>
          <w:color w:val="000000"/>
          <w:sz w:val="24"/>
          <w:szCs w:val="24"/>
        </w:rPr>
        <w:t xml:space="preserve">Initial enquiry in relation to a proposed programme of study for </w:t>
      </w:r>
      <w:r w:rsidR="000C5792">
        <w:rPr>
          <w:rFonts w:ascii="Arial" w:hAnsi="Arial" w:cs="Arial"/>
          <w:b/>
          <w:color w:val="000000"/>
          <w:sz w:val="24"/>
          <w:szCs w:val="24"/>
        </w:rPr>
        <w:t>Postgraduate Research</w:t>
      </w:r>
    </w:p>
    <w:p w:rsidR="00184A45" w:rsidRPr="00891D03" w:rsidRDefault="00184A45" w:rsidP="00CD7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155AA" w:rsidRDefault="00807601" w:rsidP="004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Please provide full details in each section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807601" w:rsidRDefault="00807601" w:rsidP="007C2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287"/>
        <w:gridCol w:w="229"/>
        <w:gridCol w:w="49"/>
        <w:gridCol w:w="1423"/>
        <w:gridCol w:w="43"/>
        <w:gridCol w:w="807"/>
        <w:gridCol w:w="284"/>
        <w:gridCol w:w="283"/>
        <w:gridCol w:w="241"/>
        <w:gridCol w:w="934"/>
        <w:gridCol w:w="557"/>
        <w:gridCol w:w="1590"/>
      </w:tblGrid>
      <w:tr w:rsidR="00807601" w:rsidRPr="00276481" w:rsidTr="004C5FD7">
        <w:trPr>
          <w:trHeight w:val="1156"/>
        </w:trPr>
        <w:tc>
          <w:tcPr>
            <w:tcW w:w="2802" w:type="dxa"/>
            <w:gridSpan w:val="2"/>
          </w:tcPr>
          <w:p w:rsidR="0080760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Title: </w:t>
            </w:r>
            <w:r w:rsidR="00431C1D">
              <w:rPr>
                <w:rFonts w:ascii="Arial" w:hAnsi="Arial" w:cs="Arial"/>
                <w:color w:val="000000"/>
                <w:sz w:val="20"/>
                <w:szCs w:val="20"/>
              </w:rPr>
              <w:t xml:space="preserve">Mr, Mrs, Ms, other </w:t>
            </w: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alias w:val="Title"/>
              <w:tag w:val="Title"/>
              <w:id w:val="1551493823"/>
              <w:placeholder>
                <w:docPart w:val="7C1A3C8F054348AD8436A73D9B21378C"/>
              </w:placeholder>
              <w:showingPlcHdr/>
              <w:text/>
            </w:sdtPr>
            <w:sdtEndPr/>
            <w:sdtContent>
              <w:p w:rsidR="005367E6" w:rsidRPr="00276481" w:rsidRDefault="005367E6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02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7601" w:rsidRPr="00276481" w:rsidRDefault="00807601" w:rsidP="003D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name:</w:t>
            </w:r>
          </w:p>
          <w:p w:rsidR="00807601" w:rsidRPr="00276481" w:rsidRDefault="00184A45" w:rsidP="0077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alias w:val="Family Name"/>
                <w:tag w:val="Family Name"/>
                <w:id w:val="-1687975842"/>
                <w:placeholder>
                  <w:docPart w:val="32625503F9A24CB5905E51AB322E1171"/>
                </w:placeholder>
                <w:showingPlcHdr/>
                <w:text/>
              </w:sdtPr>
              <w:sdtEndPr/>
              <w:sdtContent>
                <w:r w:rsidR="00777A8B" w:rsidRPr="00941F1E">
                  <w:rPr>
                    <w:rStyle w:val="PlaceholderText"/>
                  </w:rPr>
                  <w:t>c</w:t>
                </w:r>
                <w:r w:rsidR="00777A8B">
                  <w:rPr>
                    <w:rStyle w:val="PlaceholderText"/>
                  </w:rPr>
                  <w:t>lic</w:t>
                </w:r>
                <w:r w:rsidR="00777A8B" w:rsidRPr="00941F1E">
                  <w:rPr>
                    <w:rStyle w:val="PlaceholderText"/>
                  </w:rPr>
                  <w:t xml:space="preserve">k here to </w:t>
                </w:r>
                <w:r w:rsidR="00777A8B">
                  <w:rPr>
                    <w:rStyle w:val="PlaceholderText"/>
                  </w:rPr>
                  <w:t xml:space="preserve">enter text </w:t>
                </w:r>
              </w:sdtContent>
            </w:sdt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COMMENTS  \* MERGEFORMAT </w:instrText>
            </w:r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5"/>
          </w:tcPr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name:</w:t>
            </w:r>
          </w:p>
          <w:sdt>
            <w:sdtPr>
              <w:rPr>
                <w:rFonts w:ascii="Arial" w:hAnsi="Arial" w:cs="Arial"/>
                <w:b/>
                <w:color w:val="000000"/>
                <w:sz w:val="20"/>
                <w:szCs w:val="20"/>
              </w:rPr>
              <w:alias w:val="First Name"/>
              <w:tag w:val="First Name"/>
              <w:id w:val="-866061583"/>
              <w:placeholder>
                <w:docPart w:val="76801FEAF33340C88EDE2A04E59DAB3B"/>
              </w:placeholder>
              <w:showingPlcHdr/>
              <w:text/>
            </w:sdtPr>
            <w:sdtEndPr/>
            <w:sdtContent>
              <w:p w:rsidR="00807601" w:rsidRPr="00276481" w:rsidRDefault="006C6961" w:rsidP="006C696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07601" w:rsidRPr="00276481" w:rsidTr="004C5FD7">
        <w:trPr>
          <w:trHeight w:val="690"/>
        </w:trPr>
        <w:tc>
          <w:tcPr>
            <w:tcW w:w="2802" w:type="dxa"/>
            <w:gridSpan w:val="2"/>
          </w:tcPr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e-mail:</w:t>
            </w:r>
          </w:p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alias w:val="Email"/>
            <w:tag w:val="Email"/>
            <w:id w:val="1730956005"/>
            <w:placeholder>
              <w:docPart w:val="8FDE3D0B978340DC87030EB13E186E66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11"/>
              </w:tcPr>
              <w:p w:rsidR="00807601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601" w:rsidRPr="00276481" w:rsidTr="00F07DAF">
        <w:tc>
          <w:tcPr>
            <w:tcW w:w="2802" w:type="dxa"/>
            <w:gridSpan w:val="2"/>
          </w:tcPr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telephone:</w:t>
            </w:r>
          </w:p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807601" w:rsidRPr="00276481" w:rsidRDefault="00807601" w:rsidP="007A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Fixed line:</w:t>
            </w:r>
            <w:r w:rsidR="00506DD8"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alias w:val="Phone"/>
                <w:tag w:val="Phone"/>
                <w:id w:val="-302305853"/>
                <w:placeholder>
                  <w:docPart w:val="F71A41E7FEE043379CB0E8B1753201FA"/>
                </w:placeholder>
                <w:showingPlcHdr/>
              </w:sdtPr>
              <w:sdtEndPr/>
              <w:sdtContent>
                <w:r w:rsidR="007A5BD6">
                  <w:rPr>
                    <w:rStyle w:val="PlaceholderText"/>
                  </w:rPr>
                  <w:t>Click here to enter number</w:t>
                </w:r>
                <w:r w:rsidR="007A5BD6" w:rsidRPr="00941F1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05" w:type="dxa"/>
            <w:gridSpan w:val="5"/>
          </w:tcPr>
          <w:p w:rsidR="00807601" w:rsidRPr="00276481" w:rsidRDefault="00807601" w:rsidP="0077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Mobile</w:t>
            </w:r>
            <w:r w:rsidR="008A41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alias w:val="Mobile"/>
                <w:tag w:val="Mobile"/>
                <w:id w:val="1749690637"/>
                <w:placeholder>
                  <w:docPart w:val="A8F86C4374B64C19A7F7D7D6FD3C638E"/>
                </w:placeholder>
                <w:showingPlcHdr/>
                <w:text/>
              </w:sdtPr>
              <w:sdtEndPr/>
              <w:sdtContent>
                <w:r w:rsidR="00777A8B" w:rsidRPr="0070204B">
                  <w:rPr>
                    <w:rStyle w:val="PlaceholderText"/>
                  </w:rPr>
                  <w:t xml:space="preserve">Click here to enter </w:t>
                </w:r>
                <w:r w:rsidR="00777A8B">
                  <w:rPr>
                    <w:rStyle w:val="PlaceholderText"/>
                  </w:rPr>
                  <w:t>number.</w:t>
                </w:r>
              </w:sdtContent>
            </w:sdt>
          </w:p>
        </w:tc>
      </w:tr>
      <w:tr w:rsidR="00807601" w:rsidRPr="00276481" w:rsidTr="00F07DAF">
        <w:tc>
          <w:tcPr>
            <w:tcW w:w="2802" w:type="dxa"/>
            <w:gridSpan w:val="2"/>
          </w:tcPr>
          <w:p w:rsidR="00807601" w:rsidRPr="00276481" w:rsidRDefault="00717F12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c</w:t>
            </w:r>
            <w:r w:rsidR="00807601"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ontact postal address:</w:t>
            </w:r>
          </w:p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alias w:val="Address"/>
            <w:tag w:val="Address"/>
            <w:id w:val="-1636020053"/>
            <w:placeholder>
              <w:docPart w:val="9C5DE63C88274F439D155B7C385334BF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11"/>
              </w:tcPr>
              <w:p w:rsidR="00807601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F12" w:rsidRPr="00276481" w:rsidTr="008F7AD8">
        <w:trPr>
          <w:trHeight w:val="345"/>
        </w:trPr>
        <w:tc>
          <w:tcPr>
            <w:tcW w:w="2802" w:type="dxa"/>
            <w:gridSpan w:val="2"/>
            <w:vMerge w:val="restart"/>
          </w:tcPr>
          <w:p w:rsidR="00CD783E" w:rsidRDefault="00CD783E" w:rsidP="00C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Details of qualifications,</w:t>
            </w:r>
          </w:p>
          <w:p w:rsidR="00CD783E" w:rsidRDefault="00CD783E" w:rsidP="00C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717F12"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including place of study</w:t>
            </w:r>
            <w:r w:rsidR="00717F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D783E" w:rsidRDefault="00CD783E" w:rsidP="00C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717F12"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level   </w:t>
            </w:r>
          </w:p>
          <w:p w:rsidR="00717F12" w:rsidRPr="00276481" w:rsidRDefault="00CD783E" w:rsidP="00C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717F12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attained</w:t>
            </w:r>
          </w:p>
        </w:tc>
        <w:tc>
          <w:tcPr>
            <w:tcW w:w="2551" w:type="dxa"/>
            <w:gridSpan w:val="5"/>
          </w:tcPr>
          <w:p w:rsidR="00717F12" w:rsidRPr="008F7AD8" w:rsidRDefault="00717F12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7F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 of qualification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level achieved</w:t>
            </w:r>
            <w:r w:rsidR="008F7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 and date of award</w:t>
            </w:r>
          </w:p>
        </w:tc>
        <w:tc>
          <w:tcPr>
            <w:tcW w:w="1742" w:type="dxa"/>
            <w:gridSpan w:val="4"/>
          </w:tcPr>
          <w:p w:rsidR="00717F12" w:rsidRPr="00717F12" w:rsidRDefault="00717F12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7F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Subject</w:t>
            </w:r>
            <w:r w:rsidR="008F7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(s)</w:t>
            </w:r>
            <w:r w:rsidRPr="00717F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studied</w:t>
            </w:r>
          </w:p>
        </w:tc>
        <w:tc>
          <w:tcPr>
            <w:tcW w:w="2147" w:type="dxa"/>
            <w:gridSpan w:val="2"/>
          </w:tcPr>
          <w:p w:rsidR="00717F12" w:rsidRPr="00717F12" w:rsidRDefault="008F7AD8" w:rsidP="008F7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 and location of study institution </w:t>
            </w:r>
          </w:p>
        </w:tc>
      </w:tr>
      <w:tr w:rsidR="00717F12" w:rsidRPr="00276481" w:rsidTr="004C5FD7">
        <w:trPr>
          <w:trHeight w:val="998"/>
        </w:trPr>
        <w:tc>
          <w:tcPr>
            <w:tcW w:w="2802" w:type="dxa"/>
            <w:gridSpan w:val="2"/>
            <w:vMerge/>
          </w:tcPr>
          <w:p w:rsidR="00717F12" w:rsidRDefault="00717F12" w:rsidP="005E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8074208"/>
            <w:placeholder>
              <w:docPart w:val="1402A2C2DEB34D0396D572F867E76B5F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5"/>
              </w:tcPr>
              <w:p w:rsidR="00717F12" w:rsidRPr="00276481" w:rsidRDefault="001639DA" w:rsidP="001639D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96941452"/>
            <w:placeholder>
              <w:docPart w:val="8140D721A8854773940532FCEE7A04D8"/>
            </w:placeholder>
            <w:showingPlcHdr/>
            <w:text/>
          </w:sdtPr>
          <w:sdtEndPr/>
          <w:sdtContent>
            <w:tc>
              <w:tcPr>
                <w:tcW w:w="1742" w:type="dxa"/>
                <w:gridSpan w:val="4"/>
              </w:tcPr>
              <w:p w:rsidR="00717F12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64051497"/>
            <w:placeholder>
              <w:docPart w:val="CEFD19C788DC40AFAE39112370BB232C"/>
            </w:placeholder>
            <w:showingPlcHdr/>
            <w:text/>
          </w:sdtPr>
          <w:sdtEndPr/>
          <w:sdtContent>
            <w:tc>
              <w:tcPr>
                <w:tcW w:w="2147" w:type="dxa"/>
                <w:gridSpan w:val="2"/>
              </w:tcPr>
              <w:p w:rsidR="00717F12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F12" w:rsidRPr="00276481" w:rsidTr="004C5FD7">
        <w:trPr>
          <w:trHeight w:val="984"/>
        </w:trPr>
        <w:tc>
          <w:tcPr>
            <w:tcW w:w="2802" w:type="dxa"/>
            <w:gridSpan w:val="2"/>
            <w:vMerge/>
          </w:tcPr>
          <w:p w:rsidR="00717F12" w:rsidRDefault="00717F12" w:rsidP="005E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8901229"/>
            <w:placeholder>
              <w:docPart w:val="77EA501637464F63BFE9D0BD6649BD6E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5"/>
              </w:tcPr>
              <w:p w:rsidR="00717F12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066246616"/>
            <w:placeholder>
              <w:docPart w:val="D7F933B4C06C4833A81E520A285A7C15"/>
            </w:placeholder>
            <w:showingPlcHdr/>
            <w:text/>
          </w:sdtPr>
          <w:sdtEndPr/>
          <w:sdtContent>
            <w:tc>
              <w:tcPr>
                <w:tcW w:w="1742" w:type="dxa"/>
                <w:gridSpan w:val="4"/>
              </w:tcPr>
              <w:p w:rsidR="00717F12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122452061"/>
            <w:placeholder>
              <w:docPart w:val="E8F4B853FF6F4D888AA836772ECF11AF"/>
            </w:placeholder>
            <w:showingPlcHdr/>
            <w:text/>
          </w:sdtPr>
          <w:sdtEndPr/>
          <w:sdtContent>
            <w:tc>
              <w:tcPr>
                <w:tcW w:w="2147" w:type="dxa"/>
                <w:gridSpan w:val="2"/>
              </w:tcPr>
              <w:p w:rsidR="00717F12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F12" w:rsidRPr="00276481" w:rsidTr="004C5FD7">
        <w:trPr>
          <w:trHeight w:val="969"/>
        </w:trPr>
        <w:tc>
          <w:tcPr>
            <w:tcW w:w="2802" w:type="dxa"/>
            <w:gridSpan w:val="2"/>
            <w:vMerge/>
          </w:tcPr>
          <w:p w:rsidR="00717F12" w:rsidRDefault="00717F12" w:rsidP="005E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5602788"/>
            <w:placeholder>
              <w:docPart w:val="10F7926872CE424883F4BEA6E1243A8F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5"/>
              </w:tcPr>
              <w:p w:rsidR="00717F12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4902348"/>
            <w:placeholder>
              <w:docPart w:val="5C268484521445BC947910293B7F7B00"/>
            </w:placeholder>
            <w:showingPlcHdr/>
            <w:text/>
          </w:sdtPr>
          <w:sdtEndPr/>
          <w:sdtContent>
            <w:tc>
              <w:tcPr>
                <w:tcW w:w="1742" w:type="dxa"/>
                <w:gridSpan w:val="4"/>
              </w:tcPr>
              <w:p w:rsidR="00717F12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29936434"/>
            <w:placeholder>
              <w:docPart w:val="54B9CDAE95CD4CEE8464FD46A21D6278"/>
            </w:placeholder>
            <w:showingPlcHdr/>
            <w:text/>
          </w:sdtPr>
          <w:sdtEndPr/>
          <w:sdtContent>
            <w:tc>
              <w:tcPr>
                <w:tcW w:w="2147" w:type="dxa"/>
                <w:gridSpan w:val="2"/>
              </w:tcPr>
              <w:p w:rsidR="00717F12" w:rsidRPr="0027648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2353" w:rsidRPr="00276481" w:rsidTr="00282353">
        <w:trPr>
          <w:trHeight w:val="1148"/>
        </w:trPr>
        <w:tc>
          <w:tcPr>
            <w:tcW w:w="5920" w:type="dxa"/>
            <w:gridSpan w:val="9"/>
          </w:tcPr>
          <w:p w:rsidR="00282353" w:rsidRDefault="00282353" w:rsidP="0028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 </w:t>
            </w:r>
            <w:r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English Language level</w:t>
            </w:r>
          </w:p>
          <w:p w:rsidR="00282353" w:rsidRDefault="00282353" w:rsidP="0028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82353" w:rsidRPr="00A15F54" w:rsidRDefault="00282353" w:rsidP="0028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Is English your first language?</w:t>
            </w:r>
            <w:r w:rsidR="00F373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  <w:gridSpan w:val="4"/>
          </w:tcPr>
          <w:p w:rsidR="00282353" w:rsidRDefault="00282353" w:rsidP="0028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9DA" w:rsidRDefault="00282353" w:rsidP="0028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Yes          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731769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6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</w:p>
          <w:p w:rsidR="00282353" w:rsidRPr="00276481" w:rsidRDefault="00282353" w:rsidP="0028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</w:t>
            </w:r>
            <w:r w:rsidR="008A41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95701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6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2353" w:rsidRPr="00276481" w:rsidTr="008A4119">
        <w:trPr>
          <w:trHeight w:val="1209"/>
        </w:trPr>
        <w:tc>
          <w:tcPr>
            <w:tcW w:w="5920" w:type="dxa"/>
            <w:gridSpan w:val="9"/>
          </w:tcPr>
          <w:p w:rsidR="00282353" w:rsidRDefault="00282353" w:rsidP="0028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If no, please give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brief </w:t>
            </w:r>
            <w:r w:rsidRPr="0028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details of English language qualifications held</w:t>
            </w:r>
          </w:p>
          <w:p w:rsidR="008A4119" w:rsidRDefault="008A4119" w:rsidP="008A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368672917"/>
            <w:showingPlcHdr/>
            <w:text/>
          </w:sdtPr>
          <w:sdtEndPr/>
          <w:sdtContent>
            <w:tc>
              <w:tcPr>
                <w:tcW w:w="3322" w:type="dxa"/>
                <w:gridSpan w:val="4"/>
              </w:tcPr>
              <w:p w:rsidR="00282353" w:rsidRDefault="008A4119" w:rsidP="0028235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601" w:rsidRPr="00276481" w:rsidTr="005759C7">
        <w:tc>
          <w:tcPr>
            <w:tcW w:w="5920" w:type="dxa"/>
            <w:gridSpan w:val="9"/>
          </w:tcPr>
          <w:p w:rsidR="00807601" w:rsidRDefault="004C5FD7" w:rsidP="008A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Are</w:t>
            </w:r>
            <w:r w:rsidR="00807601"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 proposing to study on a full or part time basis?</w:t>
            </w:r>
            <w:r w:rsidR="00F373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E5F2D" w:rsidRDefault="008A4119" w:rsidP="008A4119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</w:p>
          <w:p w:rsidR="004C5FD7" w:rsidRPr="005E5F2D" w:rsidRDefault="004C5FD7" w:rsidP="008A4119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267971244"/>
            <w:showingPlcHdr/>
            <w:dropDownList>
              <w:listItem w:value="Choose an item."/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3322" w:type="dxa"/>
                <w:gridSpan w:val="4"/>
              </w:tcPr>
              <w:p w:rsidR="00807601" w:rsidRPr="00276481" w:rsidRDefault="008A4119" w:rsidP="008A41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59C7" w:rsidRPr="00276481" w:rsidTr="005759C7">
        <w:trPr>
          <w:trHeight w:val="233"/>
        </w:trPr>
        <w:tc>
          <w:tcPr>
            <w:tcW w:w="1515" w:type="dxa"/>
          </w:tcPr>
          <w:p w:rsidR="005759C7" w:rsidRDefault="00170D0F" w:rsidP="00E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How</w:t>
            </w:r>
            <w:r w:rsidR="005759C7"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will your fees be paid?</w:t>
            </w:r>
            <w:r w:rsidR="005759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(please tick)</w:t>
            </w:r>
          </w:p>
        </w:tc>
        <w:tc>
          <w:tcPr>
            <w:tcW w:w="1516" w:type="dxa"/>
            <w:gridSpan w:val="2"/>
          </w:tcPr>
          <w:p w:rsidR="005759C7" w:rsidRDefault="00170D0F" w:rsidP="00E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Self</w:t>
            </w:r>
          </w:p>
          <w:p w:rsidR="005759C7" w:rsidRPr="00276481" w:rsidRDefault="005759C7" w:rsidP="00E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59C7" w:rsidRPr="00276481" w:rsidRDefault="005759C7" w:rsidP="00E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374" w:type="dxa"/>
            <w:gridSpan w:val="3"/>
          </w:tcPr>
          <w:p w:rsidR="005759C7" w:rsidRPr="00276481" w:rsidRDefault="00170D0F" w:rsidP="00E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 Council</w:t>
            </w:r>
          </w:p>
        </w:tc>
        <w:tc>
          <w:tcPr>
            <w:tcW w:w="1732" w:type="dxa"/>
            <w:gridSpan w:val="3"/>
          </w:tcPr>
          <w:p w:rsidR="005759C7" w:rsidRPr="00276481" w:rsidRDefault="00170D0F" w:rsidP="0057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 funding body</w:t>
            </w:r>
          </w:p>
        </w:tc>
        <w:tc>
          <w:tcPr>
            <w:tcW w:w="1590" w:type="dxa"/>
          </w:tcPr>
          <w:p w:rsidR="005759C7" w:rsidRPr="00276481" w:rsidRDefault="005759C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</w:tr>
      <w:tr w:rsidR="005759C7" w:rsidRPr="00276481" w:rsidTr="005759C7">
        <w:trPr>
          <w:trHeight w:val="776"/>
        </w:trPr>
        <w:tc>
          <w:tcPr>
            <w:tcW w:w="1515" w:type="dxa"/>
          </w:tcPr>
          <w:p w:rsidR="005759C7" w:rsidRDefault="005759C7" w:rsidP="00E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C5FD7" w:rsidRDefault="004C5FD7" w:rsidP="00E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C5FD7" w:rsidRDefault="004C5FD7" w:rsidP="00E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79204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6" w:type="dxa"/>
                <w:gridSpan w:val="2"/>
              </w:tcPr>
              <w:p w:rsidR="005759C7" w:rsidRDefault="005367E6" w:rsidP="00E155A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67848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gridSpan w:val="3"/>
              </w:tcPr>
              <w:p w:rsidR="005759C7" w:rsidRDefault="008A4119" w:rsidP="00E155A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25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gridSpan w:val="3"/>
              </w:tcPr>
              <w:p w:rsidR="005759C7" w:rsidRDefault="008A4119" w:rsidP="00E155A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42950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3"/>
              </w:tcPr>
              <w:p w:rsidR="005759C7" w:rsidRPr="00276481" w:rsidRDefault="001639DA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99193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0" w:type="dxa"/>
              </w:tcPr>
              <w:p w:rsidR="005759C7" w:rsidRPr="00276481" w:rsidRDefault="001639DA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7AD8" w:rsidRPr="00276481" w:rsidTr="008F7AD8">
        <w:tc>
          <w:tcPr>
            <w:tcW w:w="4503" w:type="dxa"/>
            <w:gridSpan w:val="5"/>
          </w:tcPr>
          <w:p w:rsidR="008F7AD8" w:rsidRDefault="004C5FD7" w:rsidP="004C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8F7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D78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F7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Proposed title </w:t>
            </w:r>
            <w:r w:rsidR="00E155A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(maximum 2</w:t>
            </w:r>
            <w:r w:rsidR="008F7AD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 words)</w:t>
            </w:r>
          </w:p>
          <w:p w:rsidR="004735FA" w:rsidRDefault="004735FA" w:rsidP="004C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4735FA" w:rsidRDefault="004735FA" w:rsidP="004C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A15F54" w:rsidRDefault="00A15F54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i/>
              <w:color w:val="000000"/>
              <w:sz w:val="20"/>
              <w:szCs w:val="20"/>
            </w:rPr>
            <w:alias w:val="Research proposal title"/>
            <w:tag w:val="Research proposal title"/>
            <w:id w:val="-1158455646"/>
            <w:showingPlcHdr/>
            <w:text/>
          </w:sdtPr>
          <w:sdtEndPr/>
          <w:sdtContent>
            <w:tc>
              <w:tcPr>
                <w:tcW w:w="4739" w:type="dxa"/>
                <w:gridSpan w:val="8"/>
              </w:tcPr>
              <w:p w:rsidR="008F7AD8" w:rsidRPr="005E5F2D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i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601" w:rsidRPr="00276481" w:rsidTr="00F07DAF">
        <w:tc>
          <w:tcPr>
            <w:tcW w:w="9242" w:type="dxa"/>
            <w:gridSpan w:val="13"/>
          </w:tcPr>
          <w:p w:rsidR="00777A8B" w:rsidRDefault="00777A8B" w:rsidP="001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7601" w:rsidRPr="00276481" w:rsidRDefault="004C5FD7" w:rsidP="001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</w:t>
            </w:r>
            <w:r w:rsidR="00807601"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 the space below, pl</w:t>
            </w:r>
            <w:r w:rsidR="007C2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ease describe in not more than 2</w:t>
            </w:r>
            <w:r w:rsidR="00807601" w:rsidRPr="00276481">
              <w:rPr>
                <w:rFonts w:ascii="Arial" w:hAnsi="Arial" w:cs="Arial"/>
                <w:b/>
                <w:color w:val="000000"/>
                <w:sz w:val="20"/>
                <w:szCs w:val="20"/>
              </w:rPr>
              <w:t>00 words the topic that you would like to study</w:t>
            </w:r>
            <w:r w:rsidR="008C7A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07601" w:rsidRPr="00276481" w:rsidTr="00B12B21">
        <w:trPr>
          <w:trHeight w:val="1268"/>
        </w:trPr>
        <w:tc>
          <w:tcPr>
            <w:tcW w:w="9242" w:type="dxa"/>
            <w:gridSpan w:val="13"/>
          </w:tcPr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000000"/>
                <w:sz w:val="20"/>
                <w:szCs w:val="20"/>
              </w:rPr>
              <w:alias w:val="Research Proposal"/>
              <w:tag w:val="Proposal"/>
              <w:id w:val="1405412791"/>
              <w:showingPlcHdr/>
              <w:text/>
            </w:sdtPr>
            <w:sdtEndPr/>
            <w:sdtContent>
              <w:p w:rsidR="0080760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01D1A" w:rsidRDefault="00301D1A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1D1A" w:rsidRDefault="00301D1A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7601" w:rsidRPr="00276481" w:rsidRDefault="0080760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12B21" w:rsidRPr="00276481" w:rsidTr="00B12B21">
        <w:trPr>
          <w:trHeight w:val="329"/>
        </w:trPr>
        <w:tc>
          <w:tcPr>
            <w:tcW w:w="9242" w:type="dxa"/>
            <w:gridSpan w:val="13"/>
          </w:tcPr>
          <w:p w:rsidR="00B12B21" w:rsidRDefault="004C5FD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</w:t>
            </w:r>
            <w:r w:rsidR="00B1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Keywords: Please insert three keywords that best describe your research interests</w:t>
            </w:r>
          </w:p>
          <w:p w:rsidR="00B12B21" w:rsidRDefault="00B12B2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12B21" w:rsidRPr="00276481" w:rsidRDefault="00B12B21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12B21" w:rsidRPr="00276481" w:rsidTr="007B46FE">
        <w:trPr>
          <w:trHeight w:val="630"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alias w:val="Keyword"/>
            <w:tag w:val="Keyword"/>
            <w:id w:val="-252356282"/>
            <w:showingPlcHdr/>
            <w:text/>
          </w:sdtPr>
          <w:sdtEndPr/>
          <w:sdtContent>
            <w:tc>
              <w:tcPr>
                <w:tcW w:w="3080" w:type="dxa"/>
                <w:gridSpan w:val="4"/>
              </w:tcPr>
              <w:p w:rsidR="006312B3" w:rsidRDefault="008A4119" w:rsidP="006312B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6"/>
          </w:tcPr>
          <w:p w:rsidR="00B12B21" w:rsidRDefault="00184A45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alias w:val="Keyword"/>
                <w:tag w:val="Keyword"/>
                <w:id w:val="-1262755680"/>
                <w:showingPlcHdr/>
                <w:text/>
              </w:sdtPr>
              <w:sdtEndPr/>
              <w:sdtContent>
                <w:r w:rsidR="008A4119" w:rsidRPr="00941F1E">
                  <w:rPr>
                    <w:rStyle w:val="PlaceholderText"/>
                  </w:rPr>
                  <w:t>Click here to enter text.</w:t>
                </w:r>
              </w:sdtContent>
            </w:sdt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COMMENTS   \* MERGEFORMAT </w:instrText>
            </w:r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COMMENTS   \* MERGEFORMAT </w:instrText>
            </w:r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alias w:val="Keyword"/>
            <w:tag w:val="Keyword"/>
            <w:id w:val="-1608341022"/>
            <w:showingPlcHdr/>
            <w:text/>
          </w:sdtPr>
          <w:sdtEndPr/>
          <w:sdtContent>
            <w:tc>
              <w:tcPr>
                <w:tcW w:w="3081" w:type="dxa"/>
                <w:gridSpan w:val="3"/>
              </w:tcPr>
              <w:p w:rsidR="00B12B21" w:rsidRDefault="008A4119" w:rsidP="00F07DA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D1A" w:rsidRPr="00276481" w:rsidTr="00F07DAF">
        <w:tc>
          <w:tcPr>
            <w:tcW w:w="9242" w:type="dxa"/>
            <w:gridSpan w:val="13"/>
          </w:tcPr>
          <w:p w:rsidR="00301D1A" w:rsidRPr="00276481" w:rsidRDefault="00301D1A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 you discussed this research proposal</w:t>
            </w:r>
            <w:r w:rsidR="000A29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with any member of staff at University of Suffolk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? If so please give details</w:t>
            </w:r>
          </w:p>
        </w:tc>
      </w:tr>
      <w:tr w:rsidR="00301D1A" w:rsidRPr="00276481" w:rsidTr="00F07DAF">
        <w:tc>
          <w:tcPr>
            <w:tcW w:w="9242" w:type="dxa"/>
            <w:gridSpan w:val="13"/>
          </w:tcPr>
          <w:p w:rsidR="00301D1A" w:rsidRDefault="00301D1A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1D1A" w:rsidRDefault="00301D1A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1D1A" w:rsidRDefault="00184A45" w:rsidP="001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6408903"/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color w:val="000000"/>
                  <w:sz w:val="20"/>
                  <w:szCs w:val="20"/>
                </w:rPr>
              </w:sdtEndPr>
              <w:sdtContent>
                <w:r w:rsidR="001639DA" w:rsidRPr="00941F1E">
                  <w:rPr>
                    <w:rStyle w:val="PlaceholderText"/>
                  </w:rPr>
                  <w:t>Click here to enter text.</w:t>
                </w:r>
              </w:sdtContent>
            </w:sdt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COMMENTS   \* MERGEFORMAT </w:instrText>
            </w:r>
            <w:r w:rsidR="006312B3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2887" w:rsidRDefault="004B2887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1D1A" w:rsidRDefault="00301D1A" w:rsidP="00F0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12B21" w:rsidRPr="00276481" w:rsidTr="00F07DAF">
        <w:tc>
          <w:tcPr>
            <w:tcW w:w="9242" w:type="dxa"/>
            <w:gridSpan w:val="13"/>
          </w:tcPr>
          <w:p w:rsidR="00B12B21" w:rsidRPr="00B12B21" w:rsidRDefault="00B12B21" w:rsidP="00B1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12B21" w:rsidRDefault="009A596E" w:rsidP="00B1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submit this form to the Graduate School </w:t>
            </w:r>
            <w:r w:rsidR="004B2887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bookmarkStart w:id="0" w:name="_GoBack"/>
            <w:bookmarkEnd w:id="0"/>
            <w:r w:rsidR="00184A4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84A45">
              <w:rPr>
                <w:rFonts w:ascii="Arial" w:hAnsi="Arial" w:cs="Arial"/>
                <w:b/>
                <w:sz w:val="20"/>
                <w:szCs w:val="20"/>
              </w:rPr>
              <w:instrText xml:space="preserve"> HYPERLINK "mailto:</w:instrText>
            </w:r>
            <w:r w:rsidR="00184A45" w:rsidRPr="00184A45">
              <w:rPr>
                <w:rFonts w:ascii="Arial" w:hAnsi="Arial" w:cs="Arial"/>
                <w:b/>
                <w:sz w:val="20"/>
                <w:szCs w:val="20"/>
              </w:rPr>
              <w:instrText>graduateschool@uos.ac.uk</w:instrText>
            </w:r>
            <w:r w:rsidR="00184A45"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 w:rsidR="00184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A45" w:rsidRPr="00F47AF2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graduateschool@uos.ac.uk</w:t>
            </w:r>
            <w:r w:rsidR="00184A4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B28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 we will be in contact very shortly. </w:t>
            </w:r>
          </w:p>
        </w:tc>
      </w:tr>
    </w:tbl>
    <w:p w:rsidR="00807601" w:rsidRDefault="00807601" w:rsidP="00B12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832"/>
        <w:gridCol w:w="1479"/>
      </w:tblGrid>
      <w:tr w:rsidR="00885D55" w:rsidRPr="007F13A6" w:rsidTr="007F13A6">
        <w:tc>
          <w:tcPr>
            <w:tcW w:w="7763" w:type="dxa"/>
            <w:gridSpan w:val="4"/>
            <w:shd w:val="clear" w:color="auto" w:fill="auto"/>
          </w:tcPr>
          <w:p w:rsidR="00885D55" w:rsidRPr="007F13A6" w:rsidRDefault="00885D55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T</w:t>
            </w:r>
            <w:r w:rsidR="000A2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BE COMPLETED BY HEAD OF DEPARTMENT</w:t>
            </w:r>
          </w:p>
        </w:tc>
        <w:tc>
          <w:tcPr>
            <w:tcW w:w="1479" w:type="dxa"/>
            <w:shd w:val="clear" w:color="auto" w:fill="auto"/>
          </w:tcPr>
          <w:p w:rsidR="00885D55" w:rsidRPr="007F13A6" w:rsidRDefault="00885D55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85D55" w:rsidRPr="007F13A6" w:rsidTr="007F13A6">
        <w:tc>
          <w:tcPr>
            <w:tcW w:w="9242" w:type="dxa"/>
            <w:gridSpan w:val="5"/>
            <w:shd w:val="clear" w:color="auto" w:fill="auto"/>
          </w:tcPr>
          <w:p w:rsidR="00885D55" w:rsidRPr="007F13A6" w:rsidRDefault="00885D55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D55" w:rsidRPr="007F13A6" w:rsidTr="007F13A6">
        <w:tc>
          <w:tcPr>
            <w:tcW w:w="9242" w:type="dxa"/>
            <w:gridSpan w:val="5"/>
            <w:shd w:val="clear" w:color="auto" w:fill="auto"/>
          </w:tcPr>
          <w:p w:rsidR="00885D55" w:rsidRPr="007F13A6" w:rsidRDefault="007901F0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 recommendation is as follows</w:t>
            </w:r>
            <w:r w:rsidR="006604A4"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:-</w:t>
            </w:r>
          </w:p>
        </w:tc>
      </w:tr>
      <w:tr w:rsidR="007901F0" w:rsidRPr="007F13A6" w:rsidTr="007F13A6">
        <w:tc>
          <w:tcPr>
            <w:tcW w:w="9242" w:type="dxa"/>
            <w:gridSpan w:val="5"/>
            <w:shd w:val="clear" w:color="auto" w:fill="auto"/>
          </w:tcPr>
          <w:p w:rsidR="007901F0" w:rsidRPr="007F13A6" w:rsidRDefault="007901F0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D55" w:rsidRPr="007F13A6" w:rsidTr="007F13A6">
        <w:tc>
          <w:tcPr>
            <w:tcW w:w="9242" w:type="dxa"/>
            <w:gridSpan w:val="5"/>
            <w:shd w:val="clear" w:color="auto" w:fill="auto"/>
          </w:tcPr>
          <w:p w:rsidR="00885D55" w:rsidRPr="007F13A6" w:rsidRDefault="000A2942" w:rsidP="007F13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Department</w:t>
            </w:r>
            <w:r w:rsidR="007901F0"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has potential to support this proposal. Please invite the applicant to submit a full application.</w:t>
            </w:r>
            <w:r w:rsidR="008A4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19068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D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5D55" w:rsidRPr="007F13A6" w:rsidTr="007F13A6">
        <w:tc>
          <w:tcPr>
            <w:tcW w:w="9242" w:type="dxa"/>
            <w:gridSpan w:val="5"/>
            <w:shd w:val="clear" w:color="auto" w:fill="auto"/>
          </w:tcPr>
          <w:p w:rsidR="007777C2" w:rsidRPr="007F13A6" w:rsidRDefault="007901F0" w:rsidP="008C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901F0" w:rsidRPr="007F13A6" w:rsidTr="007F13A6">
        <w:tc>
          <w:tcPr>
            <w:tcW w:w="9242" w:type="dxa"/>
            <w:gridSpan w:val="5"/>
            <w:shd w:val="clear" w:color="auto" w:fill="auto"/>
          </w:tcPr>
          <w:p w:rsidR="007901F0" w:rsidRPr="007F13A6" w:rsidRDefault="000A2942" w:rsidP="007F13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Department</w:t>
            </w:r>
            <w:r w:rsidR="007901F0"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is unable to support this proposal. Ple</w:t>
            </w:r>
            <w:r w:rsidR="006604A4"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ase advise the </w:t>
            </w:r>
            <w:r w:rsidR="00EE76E6"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applicant</w:t>
            </w:r>
            <w:r w:rsidR="006604A4"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inform them of the reasons as detailed below.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18859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D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01F0" w:rsidRPr="007F13A6" w:rsidTr="007F13A6">
        <w:tc>
          <w:tcPr>
            <w:tcW w:w="9242" w:type="dxa"/>
            <w:gridSpan w:val="5"/>
            <w:shd w:val="clear" w:color="auto" w:fill="auto"/>
          </w:tcPr>
          <w:p w:rsidR="007901F0" w:rsidRPr="007F13A6" w:rsidRDefault="007901F0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901F0" w:rsidRPr="007F13A6" w:rsidRDefault="007901F0" w:rsidP="004C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(Please detail reasons)</w:t>
            </w:r>
          </w:p>
          <w:p w:rsidR="007901F0" w:rsidRPr="007F13A6" w:rsidRDefault="007901F0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alias w:val="Reasons"/>
              <w:tag w:val="Reasons"/>
              <w:id w:val="1194428352"/>
              <w:showingPlcHdr/>
              <w:text/>
            </w:sdtPr>
            <w:sdtEndPr/>
            <w:sdtContent>
              <w:p w:rsidR="007901F0" w:rsidRPr="007F13A6" w:rsidRDefault="004C5FD7" w:rsidP="007F13A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7020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01F0" w:rsidRPr="007F13A6" w:rsidRDefault="007901F0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D55" w:rsidRPr="007F13A6" w:rsidTr="007F13A6">
        <w:tc>
          <w:tcPr>
            <w:tcW w:w="2310" w:type="dxa"/>
            <w:shd w:val="clear" w:color="auto" w:fill="auto"/>
          </w:tcPr>
          <w:p w:rsidR="00885D55" w:rsidRPr="007F13A6" w:rsidRDefault="000A2942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Signed (Head of Dept</w:t>
            </w:r>
            <w:r w:rsidR="00885D55"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136687137"/>
            <w:showingPlcHdr/>
            <w:text/>
          </w:sdtPr>
          <w:sdtEndPr/>
          <w:sdtContent>
            <w:tc>
              <w:tcPr>
                <w:tcW w:w="2311" w:type="dxa"/>
                <w:shd w:val="clear" w:color="auto" w:fill="auto"/>
              </w:tcPr>
              <w:p w:rsidR="00885D55" w:rsidRPr="007F13A6" w:rsidRDefault="008A4119" w:rsidP="007F13A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10" w:type="dxa"/>
            <w:shd w:val="clear" w:color="auto" w:fill="auto"/>
          </w:tcPr>
          <w:p w:rsidR="00885D55" w:rsidRPr="007F13A6" w:rsidRDefault="00885D55" w:rsidP="007F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Dated: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alias w:val="Date"/>
            <w:tag w:val="Date"/>
            <w:id w:val="186979213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gridSpan w:val="2"/>
                <w:shd w:val="clear" w:color="auto" w:fill="auto"/>
              </w:tcPr>
              <w:p w:rsidR="00885D55" w:rsidRPr="007F13A6" w:rsidRDefault="001639DA" w:rsidP="001639D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941F1E">
                  <w:rPr>
                    <w:rStyle w:val="PlaceholderText"/>
                  </w:rPr>
                  <w:t xml:space="preserve">Click here to enter a </w:t>
                </w:r>
                <w:r>
                  <w:rPr>
                    <w:rStyle w:val="PlaceholderText"/>
                  </w:rPr>
                  <w:t>date</w:t>
                </w:r>
                <w:r w:rsidRPr="00941F1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85D55" w:rsidRDefault="00885D55" w:rsidP="004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sectPr w:rsidR="00885D55" w:rsidSect="00F07DA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23" w:rsidRDefault="00A55323" w:rsidP="00861681">
      <w:pPr>
        <w:spacing w:after="0" w:line="240" w:lineRule="auto"/>
      </w:pPr>
      <w:r>
        <w:separator/>
      </w:r>
    </w:p>
  </w:endnote>
  <w:endnote w:type="continuationSeparator" w:id="0">
    <w:p w:rsidR="00A55323" w:rsidRDefault="00A55323" w:rsidP="0086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DA" w:rsidRDefault="000D0AC5" w:rsidP="00EE76E6">
    <w:pPr>
      <w:pStyle w:val="Footer"/>
    </w:pPr>
    <w:r>
      <w:t>Graduate School July 16</w:t>
    </w:r>
  </w:p>
  <w:p w:rsidR="001639DA" w:rsidRDefault="0016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23" w:rsidRDefault="00A55323" w:rsidP="00861681">
      <w:pPr>
        <w:spacing w:after="0" w:line="240" w:lineRule="auto"/>
      </w:pPr>
      <w:r>
        <w:separator/>
      </w:r>
    </w:p>
  </w:footnote>
  <w:footnote w:type="continuationSeparator" w:id="0">
    <w:p w:rsidR="00A55323" w:rsidRDefault="00A55323" w:rsidP="0086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45" w:rsidRDefault="00184A45">
    <w:pPr>
      <w:pStyle w:val="Header"/>
    </w:pPr>
    <w:r>
      <w:rPr>
        <w:noProof/>
        <w:lang w:eastAsia="zh-CN"/>
      </w:rPr>
      <w:drawing>
        <wp:inline distT="0" distB="0" distL="0" distR="0" wp14:anchorId="39EB4965" wp14:editId="126B7459">
          <wp:extent cx="3048000" cy="704850"/>
          <wp:effectExtent l="0" t="0" r="0" b="0"/>
          <wp:docPr id="1" name="Picture 1" descr="http://brand.uos.ac.uk/wp-content/uploads/2016/07/University-of-Suffolk_E-Logo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brand.uos.ac.uk/wp-content/uploads/2016/07/University-of-Suffolk_E-Logo.gif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D1E"/>
    <w:multiLevelType w:val="hybridMultilevel"/>
    <w:tmpl w:val="6B007E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077CB"/>
    <w:multiLevelType w:val="hybridMultilevel"/>
    <w:tmpl w:val="5C94EFE4"/>
    <w:lvl w:ilvl="0" w:tplc="31760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7477"/>
    <w:multiLevelType w:val="hybridMultilevel"/>
    <w:tmpl w:val="6FE6534C"/>
    <w:lvl w:ilvl="0" w:tplc="06B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5268"/>
    <w:multiLevelType w:val="hybridMultilevel"/>
    <w:tmpl w:val="7520E8CE"/>
    <w:lvl w:ilvl="0" w:tplc="E7F8C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01"/>
    <w:rsid w:val="00011AE7"/>
    <w:rsid w:val="00067ECF"/>
    <w:rsid w:val="000A2942"/>
    <w:rsid w:val="000C5792"/>
    <w:rsid w:val="000D0AC5"/>
    <w:rsid w:val="001639DA"/>
    <w:rsid w:val="00170D0F"/>
    <w:rsid w:val="00184A45"/>
    <w:rsid w:val="001918E2"/>
    <w:rsid w:val="001C56E0"/>
    <w:rsid w:val="001D65B3"/>
    <w:rsid w:val="00254198"/>
    <w:rsid w:val="00282353"/>
    <w:rsid w:val="002C4B50"/>
    <w:rsid w:val="00301D1A"/>
    <w:rsid w:val="0036767E"/>
    <w:rsid w:val="003D2D85"/>
    <w:rsid w:val="003E4ABA"/>
    <w:rsid w:val="004236F2"/>
    <w:rsid w:val="00431C1D"/>
    <w:rsid w:val="00452A30"/>
    <w:rsid w:val="004637BA"/>
    <w:rsid w:val="00472A3D"/>
    <w:rsid w:val="004735FA"/>
    <w:rsid w:val="004A41A9"/>
    <w:rsid w:val="004B2887"/>
    <w:rsid w:val="004C5FD7"/>
    <w:rsid w:val="004C7A83"/>
    <w:rsid w:val="004D65A1"/>
    <w:rsid w:val="00506DD8"/>
    <w:rsid w:val="005367E6"/>
    <w:rsid w:val="005759C7"/>
    <w:rsid w:val="005B1C8E"/>
    <w:rsid w:val="005E5F2D"/>
    <w:rsid w:val="006307F9"/>
    <w:rsid w:val="006312B3"/>
    <w:rsid w:val="006604A4"/>
    <w:rsid w:val="00693B7D"/>
    <w:rsid w:val="006C6961"/>
    <w:rsid w:val="00717F12"/>
    <w:rsid w:val="0073172C"/>
    <w:rsid w:val="007777C2"/>
    <w:rsid w:val="00777A8B"/>
    <w:rsid w:val="007901F0"/>
    <w:rsid w:val="0079106E"/>
    <w:rsid w:val="007A5BD6"/>
    <w:rsid w:val="007B1593"/>
    <w:rsid w:val="007B46FE"/>
    <w:rsid w:val="007C2D4F"/>
    <w:rsid w:val="007F13A6"/>
    <w:rsid w:val="00807601"/>
    <w:rsid w:val="00816CAD"/>
    <w:rsid w:val="00830004"/>
    <w:rsid w:val="00861681"/>
    <w:rsid w:val="00885D55"/>
    <w:rsid w:val="00891D03"/>
    <w:rsid w:val="00895F42"/>
    <w:rsid w:val="008A4119"/>
    <w:rsid w:val="008B03B7"/>
    <w:rsid w:val="008C599F"/>
    <w:rsid w:val="008C7A07"/>
    <w:rsid w:val="008F7AD8"/>
    <w:rsid w:val="00901419"/>
    <w:rsid w:val="00963F83"/>
    <w:rsid w:val="00976A87"/>
    <w:rsid w:val="009A596E"/>
    <w:rsid w:val="009D6B9A"/>
    <w:rsid w:val="009E5B4F"/>
    <w:rsid w:val="00A15F54"/>
    <w:rsid w:val="00A55323"/>
    <w:rsid w:val="00B12B21"/>
    <w:rsid w:val="00B80DD7"/>
    <w:rsid w:val="00C431B7"/>
    <w:rsid w:val="00C50E82"/>
    <w:rsid w:val="00CB539B"/>
    <w:rsid w:val="00CD783E"/>
    <w:rsid w:val="00D60F82"/>
    <w:rsid w:val="00D6312B"/>
    <w:rsid w:val="00D942EF"/>
    <w:rsid w:val="00DC3809"/>
    <w:rsid w:val="00E03E3E"/>
    <w:rsid w:val="00E155AA"/>
    <w:rsid w:val="00E555E8"/>
    <w:rsid w:val="00E75105"/>
    <w:rsid w:val="00EE76E6"/>
    <w:rsid w:val="00EF13A6"/>
    <w:rsid w:val="00F06DA4"/>
    <w:rsid w:val="00F07DAF"/>
    <w:rsid w:val="00F235F2"/>
    <w:rsid w:val="00F37349"/>
    <w:rsid w:val="00F451ED"/>
    <w:rsid w:val="00F457AA"/>
    <w:rsid w:val="00F466EF"/>
    <w:rsid w:val="00F852EC"/>
    <w:rsid w:val="00F8777E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80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17F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67EC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B03B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616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1681"/>
    <w:rPr>
      <w:sz w:val="22"/>
      <w:szCs w:val="22"/>
      <w:lang w:eastAsia="en-US"/>
    </w:rPr>
  </w:style>
  <w:style w:type="paragraph" w:customStyle="1" w:styleId="Default">
    <w:name w:val="Default"/>
    <w:rsid w:val="00E75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A4119"/>
    <w:rPr>
      <w:color w:val="808080"/>
    </w:rPr>
  </w:style>
  <w:style w:type="character" w:customStyle="1" w:styleId="Style1">
    <w:name w:val="Style1"/>
    <w:basedOn w:val="DefaultParagraphFont"/>
    <w:uiPriority w:val="1"/>
    <w:rsid w:val="008C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80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17F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67EC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B03B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616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1681"/>
    <w:rPr>
      <w:sz w:val="22"/>
      <w:szCs w:val="22"/>
      <w:lang w:eastAsia="en-US"/>
    </w:rPr>
  </w:style>
  <w:style w:type="paragraph" w:customStyle="1" w:styleId="Default">
    <w:name w:val="Default"/>
    <w:rsid w:val="00E75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A4119"/>
    <w:rPr>
      <w:color w:val="808080"/>
    </w:rPr>
  </w:style>
  <w:style w:type="character" w:customStyle="1" w:styleId="Style1">
    <w:name w:val="Style1"/>
    <w:basedOn w:val="DefaultParagraphFont"/>
    <w:uiPriority w:val="1"/>
    <w:rsid w:val="008C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brand.uos.ac.uk/wp-content/uploads/2016/07/University-of-Suffolk_E-Logo.gif" TargetMode="External"/><Relationship Id="rId1" Type="http://schemas.openxmlformats.org/officeDocument/2006/relationships/hyperlink" Target="http://uos.ac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25503F9A24CB5905E51AB322E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53FD-FDE3-4F44-829E-9E1AA8CF8D5F}"/>
      </w:docPartPr>
      <w:docPartBody>
        <w:p w:rsidR="00AF351F" w:rsidRDefault="00AF3E83" w:rsidP="00AF3E83">
          <w:pPr>
            <w:pStyle w:val="32625503F9A24CB5905E51AB322E11716"/>
          </w:pPr>
          <w:r w:rsidRPr="00941F1E">
            <w:rPr>
              <w:rStyle w:val="PlaceholderText"/>
            </w:rPr>
            <w:t>c</w:t>
          </w:r>
          <w:r>
            <w:rPr>
              <w:rStyle w:val="PlaceholderText"/>
            </w:rPr>
            <w:t>lic</w:t>
          </w:r>
          <w:r w:rsidRPr="00941F1E">
            <w:rPr>
              <w:rStyle w:val="PlaceholderText"/>
            </w:rPr>
            <w:t xml:space="preserve">k here to </w:t>
          </w:r>
          <w:r>
            <w:rPr>
              <w:rStyle w:val="PlaceholderText"/>
            </w:rPr>
            <w:t xml:space="preserve">enter text </w:t>
          </w:r>
        </w:p>
      </w:docPartBody>
    </w:docPart>
    <w:docPart>
      <w:docPartPr>
        <w:name w:val="76801FEAF33340C88EDE2A04E59D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D8B5-4F1F-4DA0-9A49-55490F0B7A8F}"/>
      </w:docPartPr>
      <w:docPartBody>
        <w:p w:rsidR="00AF351F" w:rsidRDefault="00AF3E83" w:rsidP="00AF3E83">
          <w:pPr>
            <w:pStyle w:val="76801FEAF33340C88EDE2A04E59DAB3B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8FDE3D0B978340DC87030EB13E18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93B5-F54E-48EE-9E2D-240E313CE6DD}"/>
      </w:docPartPr>
      <w:docPartBody>
        <w:p w:rsidR="00AF351F" w:rsidRDefault="00AF3E83" w:rsidP="00AF3E83">
          <w:pPr>
            <w:pStyle w:val="8FDE3D0B978340DC87030EB13E186E66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9C5DE63C88274F439D155B7C3853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D458-9AB2-426A-AE87-24A19515BC7B}"/>
      </w:docPartPr>
      <w:docPartBody>
        <w:p w:rsidR="00AF351F" w:rsidRDefault="00AF3E83" w:rsidP="00AF3E83">
          <w:pPr>
            <w:pStyle w:val="9C5DE63C88274F439D155B7C385334BF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1402A2C2DEB34D0396D572F867E7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4BB2-D8AB-4EBE-AA58-3C39CB37D451}"/>
      </w:docPartPr>
      <w:docPartBody>
        <w:p w:rsidR="00AF351F" w:rsidRDefault="00AF3E83" w:rsidP="00AF3E83">
          <w:pPr>
            <w:pStyle w:val="1402A2C2DEB34D0396D572F867E76B5F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8140D721A8854773940532FCEE7A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FD38-B3C0-468B-B512-1FA847244686}"/>
      </w:docPartPr>
      <w:docPartBody>
        <w:p w:rsidR="00AF351F" w:rsidRDefault="00AF3E83" w:rsidP="00AF3E83">
          <w:pPr>
            <w:pStyle w:val="8140D721A8854773940532FCEE7A04D8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CEFD19C788DC40AFAE39112370BB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BC3B-64BE-407E-8F52-5F53EF9BCAB0}"/>
      </w:docPartPr>
      <w:docPartBody>
        <w:p w:rsidR="00AF351F" w:rsidRDefault="00AF3E83" w:rsidP="00AF3E83">
          <w:pPr>
            <w:pStyle w:val="CEFD19C788DC40AFAE39112370BB232C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77EA501637464F63BFE9D0BD6649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6E7F-07F7-4E80-967E-76384580E2EC}"/>
      </w:docPartPr>
      <w:docPartBody>
        <w:p w:rsidR="00AF351F" w:rsidRDefault="00AF3E83" w:rsidP="00AF3E83">
          <w:pPr>
            <w:pStyle w:val="77EA501637464F63BFE9D0BD6649BD6E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D7F933B4C06C4833A81E520A285A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BF2C-A981-4766-88CC-75A8EAEE7496}"/>
      </w:docPartPr>
      <w:docPartBody>
        <w:p w:rsidR="00AF351F" w:rsidRDefault="00AF3E83" w:rsidP="00AF3E83">
          <w:pPr>
            <w:pStyle w:val="D7F933B4C06C4833A81E520A285A7C15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E8F4B853FF6F4D888AA836772ECF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40D3-6E70-4AF9-80DF-590CB3BEE671}"/>
      </w:docPartPr>
      <w:docPartBody>
        <w:p w:rsidR="00AF351F" w:rsidRDefault="00AF3E83" w:rsidP="00AF3E83">
          <w:pPr>
            <w:pStyle w:val="E8F4B853FF6F4D888AA836772ECF11AF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10F7926872CE424883F4BEA6E124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BF35-B7FD-4E8F-ACB0-19732A5C1599}"/>
      </w:docPartPr>
      <w:docPartBody>
        <w:p w:rsidR="00AF351F" w:rsidRDefault="00AF3E83" w:rsidP="00AF3E83">
          <w:pPr>
            <w:pStyle w:val="10F7926872CE424883F4BEA6E1243A8F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5C268484521445BC947910293B7F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D299-A563-470D-AF4F-BE0E90F3456E}"/>
      </w:docPartPr>
      <w:docPartBody>
        <w:p w:rsidR="00AF351F" w:rsidRDefault="00AF3E83" w:rsidP="00AF3E83">
          <w:pPr>
            <w:pStyle w:val="5C268484521445BC947910293B7F7B00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54B9CDAE95CD4CEE8464FD46A21D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6C49-AA59-4897-BA09-013BC54DD002}"/>
      </w:docPartPr>
      <w:docPartBody>
        <w:p w:rsidR="00AF351F" w:rsidRDefault="00AF3E83" w:rsidP="00AF3E83">
          <w:pPr>
            <w:pStyle w:val="54B9CDAE95CD4CEE8464FD46A21D62786"/>
          </w:pPr>
          <w:r w:rsidRPr="00941F1E">
            <w:rPr>
              <w:rStyle w:val="PlaceholderText"/>
            </w:rPr>
            <w:t>Click here to enter text.</w:t>
          </w:r>
        </w:p>
      </w:docPartBody>
    </w:docPart>
    <w:docPart>
      <w:docPartPr>
        <w:name w:val="F71A41E7FEE043379CB0E8B17532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9C39-A93B-47DF-9A45-FBE370A62655}"/>
      </w:docPartPr>
      <w:docPartBody>
        <w:p w:rsidR="00AF351F" w:rsidRDefault="00AF3E83" w:rsidP="00AF3E83">
          <w:pPr>
            <w:pStyle w:val="F71A41E7FEE043379CB0E8B1753201FA4"/>
          </w:pPr>
          <w:r>
            <w:rPr>
              <w:rStyle w:val="PlaceholderText"/>
            </w:rPr>
            <w:t>Click here to enter number</w:t>
          </w:r>
          <w:r w:rsidRPr="00941F1E">
            <w:rPr>
              <w:rStyle w:val="PlaceholderText"/>
            </w:rPr>
            <w:t>.</w:t>
          </w:r>
        </w:p>
      </w:docPartBody>
    </w:docPart>
    <w:docPart>
      <w:docPartPr>
        <w:name w:val="A8F86C4374B64C19A7F7D7D6FD3C6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56FA-188E-4324-B447-63B6AC03BCA8}"/>
      </w:docPartPr>
      <w:docPartBody>
        <w:p w:rsidR="00AF3E83" w:rsidRDefault="00AF3E83" w:rsidP="00AF3E83">
          <w:pPr>
            <w:pStyle w:val="A8F86C4374B64C19A7F7D7D6FD3C638E2"/>
          </w:pPr>
          <w:r w:rsidRPr="0070204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number.</w:t>
          </w:r>
        </w:p>
      </w:docPartBody>
    </w:docPart>
    <w:docPart>
      <w:docPartPr>
        <w:name w:val="7C1A3C8F054348AD8436A73D9B21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B9DD-D670-4BF9-8F20-BFC14AC16B16}"/>
      </w:docPartPr>
      <w:docPartBody>
        <w:p w:rsidR="00104D63" w:rsidRDefault="00AF3E83" w:rsidP="00AF3E83">
          <w:pPr>
            <w:pStyle w:val="7C1A3C8F054348AD8436A73D9B21378C"/>
          </w:pPr>
          <w:r w:rsidRPr="007020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1F"/>
    <w:rsid w:val="00104D63"/>
    <w:rsid w:val="0012684B"/>
    <w:rsid w:val="0021506E"/>
    <w:rsid w:val="0077406D"/>
    <w:rsid w:val="00AF351F"/>
    <w:rsid w:val="00A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E83"/>
    <w:rPr>
      <w:color w:val="808080"/>
    </w:rPr>
  </w:style>
  <w:style w:type="paragraph" w:customStyle="1" w:styleId="379B1885C6254A5DAC2984BD8FBDD360">
    <w:name w:val="379B1885C6254A5DAC2984BD8FBDD360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">
    <w:name w:val="32625503F9A24CB5905E51AB322E1171"/>
    <w:rsid w:val="00AF351F"/>
    <w:rPr>
      <w:rFonts w:ascii="Calibri" w:eastAsia="Calibri" w:hAnsi="Calibri" w:cs="Times New Roman"/>
      <w:lang w:eastAsia="en-US"/>
    </w:rPr>
  </w:style>
  <w:style w:type="paragraph" w:customStyle="1" w:styleId="76801FEAF33340C88EDE2A04E59DAB3B">
    <w:name w:val="76801FEAF33340C88EDE2A04E59DAB3B"/>
    <w:rsid w:val="00AF351F"/>
    <w:rPr>
      <w:rFonts w:ascii="Calibri" w:eastAsia="Calibri" w:hAnsi="Calibri" w:cs="Times New Roman"/>
      <w:lang w:eastAsia="en-US"/>
    </w:rPr>
  </w:style>
  <w:style w:type="paragraph" w:customStyle="1" w:styleId="8FDE3D0B978340DC87030EB13E186E66">
    <w:name w:val="8FDE3D0B978340DC87030EB13E186E66"/>
    <w:rsid w:val="00AF351F"/>
    <w:rPr>
      <w:rFonts w:ascii="Calibri" w:eastAsia="Calibri" w:hAnsi="Calibri" w:cs="Times New Roman"/>
      <w:lang w:eastAsia="en-US"/>
    </w:rPr>
  </w:style>
  <w:style w:type="paragraph" w:customStyle="1" w:styleId="AADEBBFE770D4EFB94BC9C1FD1F6295B">
    <w:name w:val="AADEBBFE770D4EFB94BC9C1FD1F6295B"/>
    <w:rsid w:val="00AF351F"/>
    <w:rPr>
      <w:rFonts w:ascii="Calibri" w:eastAsia="Calibri" w:hAnsi="Calibri" w:cs="Times New Roman"/>
      <w:lang w:eastAsia="en-US"/>
    </w:rPr>
  </w:style>
  <w:style w:type="paragraph" w:customStyle="1" w:styleId="9AFC4DF83341495EB25D2FCA1575D9FD">
    <w:name w:val="9AFC4DF83341495EB25D2FCA1575D9FD"/>
    <w:rsid w:val="00AF351F"/>
    <w:rPr>
      <w:rFonts w:ascii="Calibri" w:eastAsia="Calibri" w:hAnsi="Calibri" w:cs="Times New Roman"/>
      <w:lang w:eastAsia="en-US"/>
    </w:rPr>
  </w:style>
  <w:style w:type="paragraph" w:customStyle="1" w:styleId="9C5DE63C88274F439D155B7C385334BF">
    <w:name w:val="9C5DE63C88274F439D155B7C385334BF"/>
    <w:rsid w:val="00AF351F"/>
    <w:rPr>
      <w:rFonts w:ascii="Calibri" w:eastAsia="Calibri" w:hAnsi="Calibri" w:cs="Times New Roman"/>
      <w:lang w:eastAsia="en-US"/>
    </w:rPr>
  </w:style>
  <w:style w:type="paragraph" w:customStyle="1" w:styleId="1402A2C2DEB34D0396D572F867E76B5F">
    <w:name w:val="1402A2C2DEB34D0396D572F867E76B5F"/>
    <w:rsid w:val="00AF351F"/>
    <w:rPr>
      <w:rFonts w:ascii="Calibri" w:eastAsia="Calibri" w:hAnsi="Calibri" w:cs="Times New Roman"/>
      <w:lang w:eastAsia="en-US"/>
    </w:rPr>
  </w:style>
  <w:style w:type="paragraph" w:customStyle="1" w:styleId="8140D721A8854773940532FCEE7A04D8">
    <w:name w:val="8140D721A8854773940532FCEE7A04D8"/>
    <w:rsid w:val="00AF351F"/>
    <w:rPr>
      <w:rFonts w:ascii="Calibri" w:eastAsia="Calibri" w:hAnsi="Calibri" w:cs="Times New Roman"/>
      <w:lang w:eastAsia="en-US"/>
    </w:rPr>
  </w:style>
  <w:style w:type="paragraph" w:customStyle="1" w:styleId="CEFD19C788DC40AFAE39112370BB232C">
    <w:name w:val="CEFD19C788DC40AFAE39112370BB232C"/>
    <w:rsid w:val="00AF351F"/>
    <w:rPr>
      <w:rFonts w:ascii="Calibri" w:eastAsia="Calibri" w:hAnsi="Calibri" w:cs="Times New Roman"/>
      <w:lang w:eastAsia="en-US"/>
    </w:rPr>
  </w:style>
  <w:style w:type="paragraph" w:customStyle="1" w:styleId="77EA501637464F63BFE9D0BD6649BD6E">
    <w:name w:val="77EA501637464F63BFE9D0BD6649BD6E"/>
    <w:rsid w:val="00AF351F"/>
    <w:rPr>
      <w:rFonts w:ascii="Calibri" w:eastAsia="Calibri" w:hAnsi="Calibri" w:cs="Times New Roman"/>
      <w:lang w:eastAsia="en-US"/>
    </w:rPr>
  </w:style>
  <w:style w:type="paragraph" w:customStyle="1" w:styleId="D7F933B4C06C4833A81E520A285A7C15">
    <w:name w:val="D7F933B4C06C4833A81E520A285A7C15"/>
    <w:rsid w:val="00AF351F"/>
    <w:rPr>
      <w:rFonts w:ascii="Calibri" w:eastAsia="Calibri" w:hAnsi="Calibri" w:cs="Times New Roman"/>
      <w:lang w:eastAsia="en-US"/>
    </w:rPr>
  </w:style>
  <w:style w:type="paragraph" w:customStyle="1" w:styleId="E8F4B853FF6F4D888AA836772ECF11AF">
    <w:name w:val="E8F4B853FF6F4D888AA836772ECF11AF"/>
    <w:rsid w:val="00AF351F"/>
    <w:rPr>
      <w:rFonts w:ascii="Calibri" w:eastAsia="Calibri" w:hAnsi="Calibri" w:cs="Times New Roman"/>
      <w:lang w:eastAsia="en-US"/>
    </w:rPr>
  </w:style>
  <w:style w:type="paragraph" w:customStyle="1" w:styleId="10F7926872CE424883F4BEA6E1243A8F">
    <w:name w:val="10F7926872CE424883F4BEA6E1243A8F"/>
    <w:rsid w:val="00AF351F"/>
    <w:rPr>
      <w:rFonts w:ascii="Calibri" w:eastAsia="Calibri" w:hAnsi="Calibri" w:cs="Times New Roman"/>
      <w:lang w:eastAsia="en-US"/>
    </w:rPr>
  </w:style>
  <w:style w:type="paragraph" w:customStyle="1" w:styleId="5C268484521445BC947910293B7F7B00">
    <w:name w:val="5C268484521445BC947910293B7F7B00"/>
    <w:rsid w:val="00AF351F"/>
    <w:rPr>
      <w:rFonts w:ascii="Calibri" w:eastAsia="Calibri" w:hAnsi="Calibri" w:cs="Times New Roman"/>
      <w:lang w:eastAsia="en-US"/>
    </w:rPr>
  </w:style>
  <w:style w:type="paragraph" w:customStyle="1" w:styleId="54B9CDAE95CD4CEE8464FD46A21D6278">
    <w:name w:val="54B9CDAE95CD4CEE8464FD46A21D6278"/>
    <w:rsid w:val="00AF351F"/>
    <w:rPr>
      <w:rFonts w:ascii="Calibri" w:eastAsia="Calibri" w:hAnsi="Calibri" w:cs="Times New Roman"/>
      <w:lang w:eastAsia="en-US"/>
    </w:rPr>
  </w:style>
  <w:style w:type="paragraph" w:customStyle="1" w:styleId="17D573586AEA44FB833EF1AE3F26DD2F">
    <w:name w:val="17D573586AEA44FB833EF1AE3F26DD2F"/>
    <w:rsid w:val="00AF351F"/>
    <w:rPr>
      <w:rFonts w:ascii="Calibri" w:eastAsia="Calibri" w:hAnsi="Calibri" w:cs="Times New Roman"/>
      <w:lang w:eastAsia="en-US"/>
    </w:rPr>
  </w:style>
  <w:style w:type="paragraph" w:customStyle="1" w:styleId="90BBDC0793C14464AC9F3F93B75257C8">
    <w:name w:val="90BBDC0793C14464AC9F3F93B75257C8"/>
    <w:rsid w:val="00AF351F"/>
    <w:rPr>
      <w:rFonts w:ascii="Calibri" w:eastAsia="Calibri" w:hAnsi="Calibri" w:cs="Times New Roman"/>
      <w:lang w:eastAsia="en-US"/>
    </w:rPr>
  </w:style>
  <w:style w:type="paragraph" w:customStyle="1" w:styleId="922444DEC14D42819D3BE2F7B782BA21">
    <w:name w:val="922444DEC14D42819D3BE2F7B782BA21"/>
    <w:rsid w:val="00AF351F"/>
    <w:rPr>
      <w:rFonts w:ascii="Calibri" w:eastAsia="Calibri" w:hAnsi="Calibri" w:cs="Times New Roman"/>
      <w:lang w:eastAsia="en-US"/>
    </w:rPr>
  </w:style>
  <w:style w:type="paragraph" w:customStyle="1" w:styleId="5AA1E6DA3C784B459934D5CA61006875">
    <w:name w:val="5AA1E6DA3C784B459934D5CA61006875"/>
    <w:rsid w:val="00AF351F"/>
    <w:rPr>
      <w:rFonts w:ascii="Calibri" w:eastAsia="Calibri" w:hAnsi="Calibri" w:cs="Times New Roman"/>
      <w:lang w:eastAsia="en-US"/>
    </w:rPr>
  </w:style>
  <w:style w:type="paragraph" w:customStyle="1" w:styleId="D9C48B60BAAE44C49A76D58F9F95AB42">
    <w:name w:val="D9C48B60BAAE44C49A76D58F9F95AB42"/>
    <w:rsid w:val="00AF351F"/>
    <w:rPr>
      <w:rFonts w:ascii="Calibri" w:eastAsia="Calibri" w:hAnsi="Calibri" w:cs="Times New Roman"/>
      <w:lang w:eastAsia="en-US"/>
    </w:rPr>
  </w:style>
  <w:style w:type="paragraph" w:customStyle="1" w:styleId="96532AD260E44BDB8428F92CB7BE2194">
    <w:name w:val="96532AD260E44BDB8428F92CB7BE2194"/>
    <w:rsid w:val="00AF351F"/>
    <w:rPr>
      <w:rFonts w:ascii="Calibri" w:eastAsia="Calibri" w:hAnsi="Calibri" w:cs="Times New Roman"/>
      <w:lang w:eastAsia="en-US"/>
    </w:rPr>
  </w:style>
  <w:style w:type="paragraph" w:customStyle="1" w:styleId="C6940EAB7041493ABBD20B2340A5E316">
    <w:name w:val="C6940EAB7041493ABBD20B2340A5E316"/>
    <w:rsid w:val="00AF351F"/>
    <w:rPr>
      <w:rFonts w:ascii="Calibri" w:eastAsia="Calibri" w:hAnsi="Calibri" w:cs="Times New Roman"/>
      <w:lang w:eastAsia="en-US"/>
    </w:rPr>
  </w:style>
  <w:style w:type="paragraph" w:customStyle="1" w:styleId="86BA88AC0EAE485F8AE8D54E33F07924">
    <w:name w:val="86BA88AC0EAE485F8AE8D54E33F07924"/>
    <w:rsid w:val="00AF351F"/>
    <w:rPr>
      <w:rFonts w:ascii="Calibri" w:eastAsia="Calibri" w:hAnsi="Calibri" w:cs="Times New Roman"/>
      <w:lang w:eastAsia="en-US"/>
    </w:rPr>
  </w:style>
  <w:style w:type="paragraph" w:customStyle="1" w:styleId="A8265BF156664FF782420E9CA42CA637">
    <w:name w:val="A8265BF156664FF782420E9CA42CA637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1">
    <w:name w:val="32625503F9A24CB5905E51AB322E11711"/>
    <w:rsid w:val="00AF351F"/>
    <w:rPr>
      <w:rFonts w:ascii="Calibri" w:eastAsia="Calibri" w:hAnsi="Calibri" w:cs="Times New Roman"/>
      <w:lang w:eastAsia="en-US"/>
    </w:rPr>
  </w:style>
  <w:style w:type="paragraph" w:customStyle="1" w:styleId="76801FEAF33340C88EDE2A04E59DAB3B1">
    <w:name w:val="76801FEAF33340C88EDE2A04E59DAB3B1"/>
    <w:rsid w:val="00AF351F"/>
    <w:rPr>
      <w:rFonts w:ascii="Calibri" w:eastAsia="Calibri" w:hAnsi="Calibri" w:cs="Times New Roman"/>
      <w:lang w:eastAsia="en-US"/>
    </w:rPr>
  </w:style>
  <w:style w:type="paragraph" w:customStyle="1" w:styleId="8FDE3D0B978340DC87030EB13E186E661">
    <w:name w:val="8FDE3D0B978340DC87030EB13E186E661"/>
    <w:rsid w:val="00AF351F"/>
    <w:rPr>
      <w:rFonts w:ascii="Calibri" w:eastAsia="Calibri" w:hAnsi="Calibri" w:cs="Times New Roman"/>
      <w:lang w:eastAsia="en-US"/>
    </w:rPr>
  </w:style>
  <w:style w:type="paragraph" w:customStyle="1" w:styleId="F71A41E7FEE043379CB0E8B1753201FA">
    <w:name w:val="F71A41E7FEE043379CB0E8B1753201FA"/>
    <w:rsid w:val="00AF351F"/>
    <w:rPr>
      <w:rFonts w:ascii="Calibri" w:eastAsia="Calibri" w:hAnsi="Calibri" w:cs="Times New Roman"/>
      <w:lang w:eastAsia="en-US"/>
    </w:rPr>
  </w:style>
  <w:style w:type="paragraph" w:customStyle="1" w:styleId="6C85B64CC32840FC9CE9ED264CA3AA7D">
    <w:name w:val="6C85B64CC32840FC9CE9ED264CA3AA7D"/>
    <w:rsid w:val="00AF351F"/>
    <w:rPr>
      <w:rFonts w:ascii="Calibri" w:eastAsia="Calibri" w:hAnsi="Calibri" w:cs="Times New Roman"/>
      <w:lang w:eastAsia="en-US"/>
    </w:rPr>
  </w:style>
  <w:style w:type="paragraph" w:customStyle="1" w:styleId="9C5DE63C88274F439D155B7C385334BF1">
    <w:name w:val="9C5DE63C88274F439D155B7C385334BF1"/>
    <w:rsid w:val="00AF351F"/>
    <w:rPr>
      <w:rFonts w:ascii="Calibri" w:eastAsia="Calibri" w:hAnsi="Calibri" w:cs="Times New Roman"/>
      <w:lang w:eastAsia="en-US"/>
    </w:rPr>
  </w:style>
  <w:style w:type="paragraph" w:customStyle="1" w:styleId="1402A2C2DEB34D0396D572F867E76B5F1">
    <w:name w:val="1402A2C2DEB34D0396D572F867E76B5F1"/>
    <w:rsid w:val="00AF351F"/>
    <w:rPr>
      <w:rFonts w:ascii="Calibri" w:eastAsia="Calibri" w:hAnsi="Calibri" w:cs="Times New Roman"/>
      <w:lang w:eastAsia="en-US"/>
    </w:rPr>
  </w:style>
  <w:style w:type="paragraph" w:customStyle="1" w:styleId="8140D721A8854773940532FCEE7A04D81">
    <w:name w:val="8140D721A8854773940532FCEE7A04D81"/>
    <w:rsid w:val="00AF351F"/>
    <w:rPr>
      <w:rFonts w:ascii="Calibri" w:eastAsia="Calibri" w:hAnsi="Calibri" w:cs="Times New Roman"/>
      <w:lang w:eastAsia="en-US"/>
    </w:rPr>
  </w:style>
  <w:style w:type="paragraph" w:customStyle="1" w:styleId="CEFD19C788DC40AFAE39112370BB232C1">
    <w:name w:val="CEFD19C788DC40AFAE39112370BB232C1"/>
    <w:rsid w:val="00AF351F"/>
    <w:rPr>
      <w:rFonts w:ascii="Calibri" w:eastAsia="Calibri" w:hAnsi="Calibri" w:cs="Times New Roman"/>
      <w:lang w:eastAsia="en-US"/>
    </w:rPr>
  </w:style>
  <w:style w:type="paragraph" w:customStyle="1" w:styleId="77EA501637464F63BFE9D0BD6649BD6E1">
    <w:name w:val="77EA501637464F63BFE9D0BD6649BD6E1"/>
    <w:rsid w:val="00AF351F"/>
    <w:rPr>
      <w:rFonts w:ascii="Calibri" w:eastAsia="Calibri" w:hAnsi="Calibri" w:cs="Times New Roman"/>
      <w:lang w:eastAsia="en-US"/>
    </w:rPr>
  </w:style>
  <w:style w:type="paragraph" w:customStyle="1" w:styleId="D7F933B4C06C4833A81E520A285A7C151">
    <w:name w:val="D7F933B4C06C4833A81E520A285A7C151"/>
    <w:rsid w:val="00AF351F"/>
    <w:rPr>
      <w:rFonts w:ascii="Calibri" w:eastAsia="Calibri" w:hAnsi="Calibri" w:cs="Times New Roman"/>
      <w:lang w:eastAsia="en-US"/>
    </w:rPr>
  </w:style>
  <w:style w:type="paragraph" w:customStyle="1" w:styleId="E8F4B853FF6F4D888AA836772ECF11AF1">
    <w:name w:val="E8F4B853FF6F4D888AA836772ECF11AF1"/>
    <w:rsid w:val="00AF351F"/>
    <w:rPr>
      <w:rFonts w:ascii="Calibri" w:eastAsia="Calibri" w:hAnsi="Calibri" w:cs="Times New Roman"/>
      <w:lang w:eastAsia="en-US"/>
    </w:rPr>
  </w:style>
  <w:style w:type="paragraph" w:customStyle="1" w:styleId="10F7926872CE424883F4BEA6E1243A8F1">
    <w:name w:val="10F7926872CE424883F4BEA6E1243A8F1"/>
    <w:rsid w:val="00AF351F"/>
    <w:rPr>
      <w:rFonts w:ascii="Calibri" w:eastAsia="Calibri" w:hAnsi="Calibri" w:cs="Times New Roman"/>
      <w:lang w:eastAsia="en-US"/>
    </w:rPr>
  </w:style>
  <w:style w:type="paragraph" w:customStyle="1" w:styleId="5C268484521445BC947910293B7F7B001">
    <w:name w:val="5C268484521445BC947910293B7F7B001"/>
    <w:rsid w:val="00AF351F"/>
    <w:rPr>
      <w:rFonts w:ascii="Calibri" w:eastAsia="Calibri" w:hAnsi="Calibri" w:cs="Times New Roman"/>
      <w:lang w:eastAsia="en-US"/>
    </w:rPr>
  </w:style>
  <w:style w:type="paragraph" w:customStyle="1" w:styleId="54B9CDAE95CD4CEE8464FD46A21D62781">
    <w:name w:val="54B9CDAE95CD4CEE8464FD46A21D62781"/>
    <w:rsid w:val="00AF351F"/>
    <w:rPr>
      <w:rFonts w:ascii="Calibri" w:eastAsia="Calibri" w:hAnsi="Calibri" w:cs="Times New Roman"/>
      <w:lang w:eastAsia="en-US"/>
    </w:rPr>
  </w:style>
  <w:style w:type="paragraph" w:customStyle="1" w:styleId="17D573586AEA44FB833EF1AE3F26DD2F1">
    <w:name w:val="17D573586AEA44FB833EF1AE3F26DD2F1"/>
    <w:rsid w:val="00AF351F"/>
    <w:rPr>
      <w:rFonts w:ascii="Calibri" w:eastAsia="Calibri" w:hAnsi="Calibri" w:cs="Times New Roman"/>
      <w:lang w:eastAsia="en-US"/>
    </w:rPr>
  </w:style>
  <w:style w:type="paragraph" w:customStyle="1" w:styleId="94D40228098F4635B8364DFCD8DD4CC4">
    <w:name w:val="94D40228098F4635B8364DFCD8DD4CC4"/>
    <w:rsid w:val="00AF351F"/>
    <w:rPr>
      <w:rFonts w:ascii="Calibri" w:eastAsia="Calibri" w:hAnsi="Calibri" w:cs="Times New Roman"/>
      <w:lang w:eastAsia="en-US"/>
    </w:rPr>
  </w:style>
  <w:style w:type="paragraph" w:customStyle="1" w:styleId="90BBDC0793C14464AC9F3F93B75257C81">
    <w:name w:val="90BBDC0793C14464AC9F3F93B75257C81"/>
    <w:rsid w:val="00AF351F"/>
    <w:rPr>
      <w:rFonts w:ascii="Calibri" w:eastAsia="Calibri" w:hAnsi="Calibri" w:cs="Times New Roman"/>
      <w:lang w:eastAsia="en-US"/>
    </w:rPr>
  </w:style>
  <w:style w:type="paragraph" w:customStyle="1" w:styleId="AD6AC9CB28B04002AD8AA6BDAF8AE543">
    <w:name w:val="AD6AC9CB28B04002AD8AA6BDAF8AE543"/>
    <w:rsid w:val="00AF351F"/>
    <w:rPr>
      <w:rFonts w:ascii="Calibri" w:eastAsia="Calibri" w:hAnsi="Calibri" w:cs="Times New Roman"/>
      <w:lang w:eastAsia="en-US"/>
    </w:rPr>
  </w:style>
  <w:style w:type="paragraph" w:customStyle="1" w:styleId="922444DEC14D42819D3BE2F7B782BA211">
    <w:name w:val="922444DEC14D42819D3BE2F7B782BA211"/>
    <w:rsid w:val="00AF351F"/>
    <w:rPr>
      <w:rFonts w:ascii="Calibri" w:eastAsia="Calibri" w:hAnsi="Calibri" w:cs="Times New Roman"/>
      <w:lang w:eastAsia="en-US"/>
    </w:rPr>
  </w:style>
  <w:style w:type="paragraph" w:customStyle="1" w:styleId="5AA1E6DA3C784B459934D5CA610068751">
    <w:name w:val="5AA1E6DA3C784B459934D5CA610068751"/>
    <w:rsid w:val="00AF351F"/>
    <w:rPr>
      <w:rFonts w:ascii="Calibri" w:eastAsia="Calibri" w:hAnsi="Calibri" w:cs="Times New Roman"/>
      <w:lang w:eastAsia="en-US"/>
    </w:rPr>
  </w:style>
  <w:style w:type="paragraph" w:customStyle="1" w:styleId="D9C48B60BAAE44C49A76D58F9F95AB421">
    <w:name w:val="D9C48B60BAAE44C49A76D58F9F95AB421"/>
    <w:rsid w:val="00AF351F"/>
    <w:rPr>
      <w:rFonts w:ascii="Calibri" w:eastAsia="Calibri" w:hAnsi="Calibri" w:cs="Times New Roman"/>
      <w:lang w:eastAsia="en-US"/>
    </w:rPr>
  </w:style>
  <w:style w:type="paragraph" w:customStyle="1" w:styleId="96532AD260E44BDB8428F92CB7BE21941">
    <w:name w:val="96532AD260E44BDB8428F92CB7BE21941"/>
    <w:rsid w:val="00AF351F"/>
    <w:rPr>
      <w:rFonts w:ascii="Calibri" w:eastAsia="Calibri" w:hAnsi="Calibri" w:cs="Times New Roman"/>
      <w:lang w:eastAsia="en-US"/>
    </w:rPr>
  </w:style>
  <w:style w:type="paragraph" w:customStyle="1" w:styleId="C6940EAB7041493ABBD20B2340A5E3161">
    <w:name w:val="C6940EAB7041493ABBD20B2340A5E3161"/>
    <w:rsid w:val="00AF351F"/>
    <w:rPr>
      <w:rFonts w:ascii="Calibri" w:eastAsia="Calibri" w:hAnsi="Calibri" w:cs="Times New Roman"/>
      <w:lang w:eastAsia="en-US"/>
    </w:rPr>
  </w:style>
  <w:style w:type="paragraph" w:customStyle="1" w:styleId="86BA88AC0EAE485F8AE8D54E33F079241">
    <w:name w:val="86BA88AC0EAE485F8AE8D54E33F079241"/>
    <w:rsid w:val="00AF351F"/>
    <w:rPr>
      <w:rFonts w:ascii="Calibri" w:eastAsia="Calibri" w:hAnsi="Calibri" w:cs="Times New Roman"/>
      <w:lang w:eastAsia="en-US"/>
    </w:rPr>
  </w:style>
  <w:style w:type="paragraph" w:customStyle="1" w:styleId="A8265BF156664FF782420E9CA42CA6371">
    <w:name w:val="A8265BF156664FF782420E9CA42CA6371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2">
    <w:name w:val="32625503F9A24CB5905E51AB322E11712"/>
    <w:rsid w:val="00AF351F"/>
    <w:rPr>
      <w:rFonts w:ascii="Calibri" w:eastAsia="Calibri" w:hAnsi="Calibri" w:cs="Times New Roman"/>
      <w:lang w:eastAsia="en-US"/>
    </w:rPr>
  </w:style>
  <w:style w:type="paragraph" w:customStyle="1" w:styleId="76801FEAF33340C88EDE2A04E59DAB3B2">
    <w:name w:val="76801FEAF33340C88EDE2A04E59DAB3B2"/>
    <w:rsid w:val="00AF351F"/>
    <w:rPr>
      <w:rFonts w:ascii="Calibri" w:eastAsia="Calibri" w:hAnsi="Calibri" w:cs="Times New Roman"/>
      <w:lang w:eastAsia="en-US"/>
    </w:rPr>
  </w:style>
  <w:style w:type="paragraph" w:customStyle="1" w:styleId="8FDE3D0B978340DC87030EB13E186E662">
    <w:name w:val="8FDE3D0B978340DC87030EB13E186E662"/>
    <w:rsid w:val="00AF351F"/>
    <w:rPr>
      <w:rFonts w:ascii="Calibri" w:eastAsia="Calibri" w:hAnsi="Calibri" w:cs="Times New Roman"/>
      <w:lang w:eastAsia="en-US"/>
    </w:rPr>
  </w:style>
  <w:style w:type="paragraph" w:customStyle="1" w:styleId="F71A41E7FEE043379CB0E8B1753201FA1">
    <w:name w:val="F71A41E7FEE043379CB0E8B1753201FA1"/>
    <w:rsid w:val="00AF351F"/>
    <w:rPr>
      <w:rFonts w:ascii="Calibri" w:eastAsia="Calibri" w:hAnsi="Calibri" w:cs="Times New Roman"/>
      <w:lang w:eastAsia="en-US"/>
    </w:rPr>
  </w:style>
  <w:style w:type="paragraph" w:customStyle="1" w:styleId="6C85B64CC32840FC9CE9ED264CA3AA7D1">
    <w:name w:val="6C85B64CC32840FC9CE9ED264CA3AA7D1"/>
    <w:rsid w:val="00AF351F"/>
    <w:rPr>
      <w:rFonts w:ascii="Calibri" w:eastAsia="Calibri" w:hAnsi="Calibri" w:cs="Times New Roman"/>
      <w:lang w:eastAsia="en-US"/>
    </w:rPr>
  </w:style>
  <w:style w:type="paragraph" w:customStyle="1" w:styleId="9C5DE63C88274F439D155B7C385334BF2">
    <w:name w:val="9C5DE63C88274F439D155B7C385334BF2"/>
    <w:rsid w:val="00AF351F"/>
    <w:rPr>
      <w:rFonts w:ascii="Calibri" w:eastAsia="Calibri" w:hAnsi="Calibri" w:cs="Times New Roman"/>
      <w:lang w:eastAsia="en-US"/>
    </w:rPr>
  </w:style>
  <w:style w:type="paragraph" w:customStyle="1" w:styleId="1402A2C2DEB34D0396D572F867E76B5F2">
    <w:name w:val="1402A2C2DEB34D0396D572F867E76B5F2"/>
    <w:rsid w:val="00AF351F"/>
    <w:rPr>
      <w:rFonts w:ascii="Calibri" w:eastAsia="Calibri" w:hAnsi="Calibri" w:cs="Times New Roman"/>
      <w:lang w:eastAsia="en-US"/>
    </w:rPr>
  </w:style>
  <w:style w:type="paragraph" w:customStyle="1" w:styleId="8140D721A8854773940532FCEE7A04D82">
    <w:name w:val="8140D721A8854773940532FCEE7A04D82"/>
    <w:rsid w:val="00AF351F"/>
    <w:rPr>
      <w:rFonts w:ascii="Calibri" w:eastAsia="Calibri" w:hAnsi="Calibri" w:cs="Times New Roman"/>
      <w:lang w:eastAsia="en-US"/>
    </w:rPr>
  </w:style>
  <w:style w:type="paragraph" w:customStyle="1" w:styleId="CEFD19C788DC40AFAE39112370BB232C2">
    <w:name w:val="CEFD19C788DC40AFAE39112370BB232C2"/>
    <w:rsid w:val="00AF351F"/>
    <w:rPr>
      <w:rFonts w:ascii="Calibri" w:eastAsia="Calibri" w:hAnsi="Calibri" w:cs="Times New Roman"/>
      <w:lang w:eastAsia="en-US"/>
    </w:rPr>
  </w:style>
  <w:style w:type="paragraph" w:customStyle="1" w:styleId="77EA501637464F63BFE9D0BD6649BD6E2">
    <w:name w:val="77EA501637464F63BFE9D0BD6649BD6E2"/>
    <w:rsid w:val="00AF351F"/>
    <w:rPr>
      <w:rFonts w:ascii="Calibri" w:eastAsia="Calibri" w:hAnsi="Calibri" w:cs="Times New Roman"/>
      <w:lang w:eastAsia="en-US"/>
    </w:rPr>
  </w:style>
  <w:style w:type="paragraph" w:customStyle="1" w:styleId="D7F933B4C06C4833A81E520A285A7C152">
    <w:name w:val="D7F933B4C06C4833A81E520A285A7C152"/>
    <w:rsid w:val="00AF351F"/>
    <w:rPr>
      <w:rFonts w:ascii="Calibri" w:eastAsia="Calibri" w:hAnsi="Calibri" w:cs="Times New Roman"/>
      <w:lang w:eastAsia="en-US"/>
    </w:rPr>
  </w:style>
  <w:style w:type="paragraph" w:customStyle="1" w:styleId="E8F4B853FF6F4D888AA836772ECF11AF2">
    <w:name w:val="E8F4B853FF6F4D888AA836772ECF11AF2"/>
    <w:rsid w:val="00AF351F"/>
    <w:rPr>
      <w:rFonts w:ascii="Calibri" w:eastAsia="Calibri" w:hAnsi="Calibri" w:cs="Times New Roman"/>
      <w:lang w:eastAsia="en-US"/>
    </w:rPr>
  </w:style>
  <w:style w:type="paragraph" w:customStyle="1" w:styleId="10F7926872CE424883F4BEA6E1243A8F2">
    <w:name w:val="10F7926872CE424883F4BEA6E1243A8F2"/>
    <w:rsid w:val="00AF351F"/>
    <w:rPr>
      <w:rFonts w:ascii="Calibri" w:eastAsia="Calibri" w:hAnsi="Calibri" w:cs="Times New Roman"/>
      <w:lang w:eastAsia="en-US"/>
    </w:rPr>
  </w:style>
  <w:style w:type="paragraph" w:customStyle="1" w:styleId="5C268484521445BC947910293B7F7B002">
    <w:name w:val="5C268484521445BC947910293B7F7B002"/>
    <w:rsid w:val="00AF351F"/>
    <w:rPr>
      <w:rFonts w:ascii="Calibri" w:eastAsia="Calibri" w:hAnsi="Calibri" w:cs="Times New Roman"/>
      <w:lang w:eastAsia="en-US"/>
    </w:rPr>
  </w:style>
  <w:style w:type="paragraph" w:customStyle="1" w:styleId="54B9CDAE95CD4CEE8464FD46A21D62782">
    <w:name w:val="54B9CDAE95CD4CEE8464FD46A21D62782"/>
    <w:rsid w:val="00AF351F"/>
    <w:rPr>
      <w:rFonts w:ascii="Calibri" w:eastAsia="Calibri" w:hAnsi="Calibri" w:cs="Times New Roman"/>
      <w:lang w:eastAsia="en-US"/>
    </w:rPr>
  </w:style>
  <w:style w:type="paragraph" w:customStyle="1" w:styleId="17D573586AEA44FB833EF1AE3F26DD2F2">
    <w:name w:val="17D573586AEA44FB833EF1AE3F26DD2F2"/>
    <w:rsid w:val="00AF351F"/>
    <w:rPr>
      <w:rFonts w:ascii="Calibri" w:eastAsia="Calibri" w:hAnsi="Calibri" w:cs="Times New Roman"/>
      <w:lang w:eastAsia="en-US"/>
    </w:rPr>
  </w:style>
  <w:style w:type="paragraph" w:customStyle="1" w:styleId="94D40228098F4635B8364DFCD8DD4CC41">
    <w:name w:val="94D40228098F4635B8364DFCD8DD4CC41"/>
    <w:rsid w:val="00AF351F"/>
    <w:rPr>
      <w:rFonts w:ascii="Calibri" w:eastAsia="Calibri" w:hAnsi="Calibri" w:cs="Times New Roman"/>
      <w:lang w:eastAsia="en-US"/>
    </w:rPr>
  </w:style>
  <w:style w:type="paragraph" w:customStyle="1" w:styleId="90BBDC0793C14464AC9F3F93B75257C82">
    <w:name w:val="90BBDC0793C14464AC9F3F93B75257C82"/>
    <w:rsid w:val="00AF351F"/>
    <w:rPr>
      <w:rFonts w:ascii="Calibri" w:eastAsia="Calibri" w:hAnsi="Calibri" w:cs="Times New Roman"/>
      <w:lang w:eastAsia="en-US"/>
    </w:rPr>
  </w:style>
  <w:style w:type="paragraph" w:customStyle="1" w:styleId="922444DEC14D42819D3BE2F7B782BA212">
    <w:name w:val="922444DEC14D42819D3BE2F7B782BA212"/>
    <w:rsid w:val="00AF351F"/>
    <w:rPr>
      <w:rFonts w:ascii="Calibri" w:eastAsia="Calibri" w:hAnsi="Calibri" w:cs="Times New Roman"/>
      <w:lang w:eastAsia="en-US"/>
    </w:rPr>
  </w:style>
  <w:style w:type="paragraph" w:customStyle="1" w:styleId="5AA1E6DA3C784B459934D5CA610068752">
    <w:name w:val="5AA1E6DA3C784B459934D5CA610068752"/>
    <w:rsid w:val="00AF351F"/>
    <w:rPr>
      <w:rFonts w:ascii="Calibri" w:eastAsia="Calibri" w:hAnsi="Calibri" w:cs="Times New Roman"/>
      <w:lang w:eastAsia="en-US"/>
    </w:rPr>
  </w:style>
  <w:style w:type="paragraph" w:customStyle="1" w:styleId="D9C48B60BAAE44C49A76D58F9F95AB422">
    <w:name w:val="D9C48B60BAAE44C49A76D58F9F95AB422"/>
    <w:rsid w:val="00AF351F"/>
    <w:rPr>
      <w:rFonts w:ascii="Calibri" w:eastAsia="Calibri" w:hAnsi="Calibri" w:cs="Times New Roman"/>
      <w:lang w:eastAsia="en-US"/>
    </w:rPr>
  </w:style>
  <w:style w:type="paragraph" w:customStyle="1" w:styleId="96532AD260E44BDB8428F92CB7BE21942">
    <w:name w:val="96532AD260E44BDB8428F92CB7BE21942"/>
    <w:rsid w:val="00AF351F"/>
    <w:rPr>
      <w:rFonts w:ascii="Calibri" w:eastAsia="Calibri" w:hAnsi="Calibri" w:cs="Times New Roman"/>
      <w:lang w:eastAsia="en-US"/>
    </w:rPr>
  </w:style>
  <w:style w:type="paragraph" w:customStyle="1" w:styleId="C6940EAB7041493ABBD20B2340A5E3162">
    <w:name w:val="C6940EAB7041493ABBD20B2340A5E3162"/>
    <w:rsid w:val="00AF351F"/>
    <w:rPr>
      <w:rFonts w:ascii="Calibri" w:eastAsia="Calibri" w:hAnsi="Calibri" w:cs="Times New Roman"/>
      <w:lang w:eastAsia="en-US"/>
    </w:rPr>
  </w:style>
  <w:style w:type="paragraph" w:customStyle="1" w:styleId="86BA88AC0EAE485F8AE8D54E33F079242">
    <w:name w:val="86BA88AC0EAE485F8AE8D54E33F079242"/>
    <w:rsid w:val="00AF351F"/>
    <w:rPr>
      <w:rFonts w:ascii="Calibri" w:eastAsia="Calibri" w:hAnsi="Calibri" w:cs="Times New Roman"/>
      <w:lang w:eastAsia="en-US"/>
    </w:rPr>
  </w:style>
  <w:style w:type="paragraph" w:customStyle="1" w:styleId="A8265BF156664FF782420E9CA42CA6372">
    <w:name w:val="A8265BF156664FF782420E9CA42CA6372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3">
    <w:name w:val="32625503F9A24CB5905E51AB322E11713"/>
    <w:rsid w:val="00AF351F"/>
    <w:rPr>
      <w:rFonts w:ascii="Calibri" w:eastAsia="Calibri" w:hAnsi="Calibri" w:cs="Times New Roman"/>
      <w:lang w:eastAsia="en-US"/>
    </w:rPr>
  </w:style>
  <w:style w:type="paragraph" w:customStyle="1" w:styleId="76801FEAF33340C88EDE2A04E59DAB3B3">
    <w:name w:val="76801FEAF33340C88EDE2A04E59DAB3B3"/>
    <w:rsid w:val="00AF351F"/>
    <w:rPr>
      <w:rFonts w:ascii="Calibri" w:eastAsia="Calibri" w:hAnsi="Calibri" w:cs="Times New Roman"/>
      <w:lang w:eastAsia="en-US"/>
    </w:rPr>
  </w:style>
  <w:style w:type="paragraph" w:customStyle="1" w:styleId="8FDE3D0B978340DC87030EB13E186E663">
    <w:name w:val="8FDE3D0B978340DC87030EB13E186E663"/>
    <w:rsid w:val="00AF351F"/>
    <w:rPr>
      <w:rFonts w:ascii="Calibri" w:eastAsia="Calibri" w:hAnsi="Calibri" w:cs="Times New Roman"/>
      <w:lang w:eastAsia="en-US"/>
    </w:rPr>
  </w:style>
  <w:style w:type="paragraph" w:customStyle="1" w:styleId="F71A41E7FEE043379CB0E8B1753201FA2">
    <w:name w:val="F71A41E7FEE043379CB0E8B1753201FA2"/>
    <w:rsid w:val="00AF351F"/>
    <w:rPr>
      <w:rFonts w:ascii="Calibri" w:eastAsia="Calibri" w:hAnsi="Calibri" w:cs="Times New Roman"/>
      <w:lang w:eastAsia="en-US"/>
    </w:rPr>
  </w:style>
  <w:style w:type="paragraph" w:customStyle="1" w:styleId="9C5DE63C88274F439D155B7C385334BF3">
    <w:name w:val="9C5DE63C88274F439D155B7C385334BF3"/>
    <w:rsid w:val="00AF351F"/>
    <w:rPr>
      <w:rFonts w:ascii="Calibri" w:eastAsia="Calibri" w:hAnsi="Calibri" w:cs="Times New Roman"/>
      <w:lang w:eastAsia="en-US"/>
    </w:rPr>
  </w:style>
  <w:style w:type="paragraph" w:customStyle="1" w:styleId="1402A2C2DEB34D0396D572F867E76B5F3">
    <w:name w:val="1402A2C2DEB34D0396D572F867E76B5F3"/>
    <w:rsid w:val="00AF351F"/>
    <w:rPr>
      <w:rFonts w:ascii="Calibri" w:eastAsia="Calibri" w:hAnsi="Calibri" w:cs="Times New Roman"/>
      <w:lang w:eastAsia="en-US"/>
    </w:rPr>
  </w:style>
  <w:style w:type="paragraph" w:customStyle="1" w:styleId="8140D721A8854773940532FCEE7A04D83">
    <w:name w:val="8140D721A8854773940532FCEE7A04D83"/>
    <w:rsid w:val="00AF351F"/>
    <w:rPr>
      <w:rFonts w:ascii="Calibri" w:eastAsia="Calibri" w:hAnsi="Calibri" w:cs="Times New Roman"/>
      <w:lang w:eastAsia="en-US"/>
    </w:rPr>
  </w:style>
  <w:style w:type="paragraph" w:customStyle="1" w:styleId="CEFD19C788DC40AFAE39112370BB232C3">
    <w:name w:val="CEFD19C788DC40AFAE39112370BB232C3"/>
    <w:rsid w:val="00AF351F"/>
    <w:rPr>
      <w:rFonts w:ascii="Calibri" w:eastAsia="Calibri" w:hAnsi="Calibri" w:cs="Times New Roman"/>
      <w:lang w:eastAsia="en-US"/>
    </w:rPr>
  </w:style>
  <w:style w:type="paragraph" w:customStyle="1" w:styleId="77EA501637464F63BFE9D0BD6649BD6E3">
    <w:name w:val="77EA501637464F63BFE9D0BD6649BD6E3"/>
    <w:rsid w:val="00AF351F"/>
    <w:rPr>
      <w:rFonts w:ascii="Calibri" w:eastAsia="Calibri" w:hAnsi="Calibri" w:cs="Times New Roman"/>
      <w:lang w:eastAsia="en-US"/>
    </w:rPr>
  </w:style>
  <w:style w:type="paragraph" w:customStyle="1" w:styleId="D7F933B4C06C4833A81E520A285A7C153">
    <w:name w:val="D7F933B4C06C4833A81E520A285A7C153"/>
    <w:rsid w:val="00AF351F"/>
    <w:rPr>
      <w:rFonts w:ascii="Calibri" w:eastAsia="Calibri" w:hAnsi="Calibri" w:cs="Times New Roman"/>
      <w:lang w:eastAsia="en-US"/>
    </w:rPr>
  </w:style>
  <w:style w:type="paragraph" w:customStyle="1" w:styleId="E8F4B853FF6F4D888AA836772ECF11AF3">
    <w:name w:val="E8F4B853FF6F4D888AA836772ECF11AF3"/>
    <w:rsid w:val="00AF351F"/>
    <w:rPr>
      <w:rFonts w:ascii="Calibri" w:eastAsia="Calibri" w:hAnsi="Calibri" w:cs="Times New Roman"/>
      <w:lang w:eastAsia="en-US"/>
    </w:rPr>
  </w:style>
  <w:style w:type="paragraph" w:customStyle="1" w:styleId="10F7926872CE424883F4BEA6E1243A8F3">
    <w:name w:val="10F7926872CE424883F4BEA6E1243A8F3"/>
    <w:rsid w:val="00AF351F"/>
    <w:rPr>
      <w:rFonts w:ascii="Calibri" w:eastAsia="Calibri" w:hAnsi="Calibri" w:cs="Times New Roman"/>
      <w:lang w:eastAsia="en-US"/>
    </w:rPr>
  </w:style>
  <w:style w:type="paragraph" w:customStyle="1" w:styleId="5C268484521445BC947910293B7F7B003">
    <w:name w:val="5C268484521445BC947910293B7F7B003"/>
    <w:rsid w:val="00AF351F"/>
    <w:rPr>
      <w:rFonts w:ascii="Calibri" w:eastAsia="Calibri" w:hAnsi="Calibri" w:cs="Times New Roman"/>
      <w:lang w:eastAsia="en-US"/>
    </w:rPr>
  </w:style>
  <w:style w:type="paragraph" w:customStyle="1" w:styleId="54B9CDAE95CD4CEE8464FD46A21D62783">
    <w:name w:val="54B9CDAE95CD4CEE8464FD46A21D62783"/>
    <w:rsid w:val="00AF351F"/>
    <w:rPr>
      <w:rFonts w:ascii="Calibri" w:eastAsia="Calibri" w:hAnsi="Calibri" w:cs="Times New Roman"/>
      <w:lang w:eastAsia="en-US"/>
    </w:rPr>
  </w:style>
  <w:style w:type="paragraph" w:customStyle="1" w:styleId="17D573586AEA44FB833EF1AE3F26DD2F3">
    <w:name w:val="17D573586AEA44FB833EF1AE3F26DD2F3"/>
    <w:rsid w:val="00AF351F"/>
    <w:rPr>
      <w:rFonts w:ascii="Calibri" w:eastAsia="Calibri" w:hAnsi="Calibri" w:cs="Times New Roman"/>
      <w:lang w:eastAsia="en-US"/>
    </w:rPr>
  </w:style>
  <w:style w:type="paragraph" w:customStyle="1" w:styleId="94D40228098F4635B8364DFCD8DD4CC42">
    <w:name w:val="94D40228098F4635B8364DFCD8DD4CC42"/>
    <w:rsid w:val="00AF351F"/>
    <w:rPr>
      <w:rFonts w:ascii="Calibri" w:eastAsia="Calibri" w:hAnsi="Calibri" w:cs="Times New Roman"/>
      <w:lang w:eastAsia="en-US"/>
    </w:rPr>
  </w:style>
  <w:style w:type="paragraph" w:customStyle="1" w:styleId="90BBDC0793C14464AC9F3F93B75257C83">
    <w:name w:val="90BBDC0793C14464AC9F3F93B75257C83"/>
    <w:rsid w:val="00AF351F"/>
    <w:rPr>
      <w:rFonts w:ascii="Calibri" w:eastAsia="Calibri" w:hAnsi="Calibri" w:cs="Times New Roman"/>
      <w:lang w:eastAsia="en-US"/>
    </w:rPr>
  </w:style>
  <w:style w:type="paragraph" w:customStyle="1" w:styleId="922444DEC14D42819D3BE2F7B782BA213">
    <w:name w:val="922444DEC14D42819D3BE2F7B782BA213"/>
    <w:rsid w:val="00AF351F"/>
    <w:rPr>
      <w:rFonts w:ascii="Calibri" w:eastAsia="Calibri" w:hAnsi="Calibri" w:cs="Times New Roman"/>
      <w:lang w:eastAsia="en-US"/>
    </w:rPr>
  </w:style>
  <w:style w:type="paragraph" w:customStyle="1" w:styleId="5AA1E6DA3C784B459934D5CA610068753">
    <w:name w:val="5AA1E6DA3C784B459934D5CA610068753"/>
    <w:rsid w:val="00AF351F"/>
    <w:rPr>
      <w:rFonts w:ascii="Calibri" w:eastAsia="Calibri" w:hAnsi="Calibri" w:cs="Times New Roman"/>
      <w:lang w:eastAsia="en-US"/>
    </w:rPr>
  </w:style>
  <w:style w:type="paragraph" w:customStyle="1" w:styleId="D9C48B60BAAE44C49A76D58F9F95AB423">
    <w:name w:val="D9C48B60BAAE44C49A76D58F9F95AB423"/>
    <w:rsid w:val="00AF351F"/>
    <w:rPr>
      <w:rFonts w:ascii="Calibri" w:eastAsia="Calibri" w:hAnsi="Calibri" w:cs="Times New Roman"/>
      <w:lang w:eastAsia="en-US"/>
    </w:rPr>
  </w:style>
  <w:style w:type="paragraph" w:customStyle="1" w:styleId="96532AD260E44BDB8428F92CB7BE21943">
    <w:name w:val="96532AD260E44BDB8428F92CB7BE21943"/>
    <w:rsid w:val="00AF351F"/>
    <w:rPr>
      <w:rFonts w:ascii="Calibri" w:eastAsia="Calibri" w:hAnsi="Calibri" w:cs="Times New Roman"/>
      <w:lang w:eastAsia="en-US"/>
    </w:rPr>
  </w:style>
  <w:style w:type="paragraph" w:customStyle="1" w:styleId="C6940EAB7041493ABBD20B2340A5E3163">
    <w:name w:val="C6940EAB7041493ABBD20B2340A5E3163"/>
    <w:rsid w:val="00AF351F"/>
    <w:rPr>
      <w:rFonts w:ascii="Calibri" w:eastAsia="Calibri" w:hAnsi="Calibri" w:cs="Times New Roman"/>
      <w:lang w:eastAsia="en-US"/>
    </w:rPr>
  </w:style>
  <w:style w:type="paragraph" w:customStyle="1" w:styleId="86BA88AC0EAE485F8AE8D54E33F079243">
    <w:name w:val="86BA88AC0EAE485F8AE8D54E33F079243"/>
    <w:rsid w:val="00AF351F"/>
    <w:rPr>
      <w:rFonts w:ascii="Calibri" w:eastAsia="Calibri" w:hAnsi="Calibri" w:cs="Times New Roman"/>
      <w:lang w:eastAsia="en-US"/>
    </w:rPr>
  </w:style>
  <w:style w:type="paragraph" w:customStyle="1" w:styleId="A8265BF156664FF782420E9CA42CA6373">
    <w:name w:val="A8265BF156664FF782420E9CA42CA6373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4">
    <w:name w:val="32625503F9A24CB5905E51AB322E11714"/>
    <w:rsid w:val="0012684B"/>
    <w:rPr>
      <w:rFonts w:ascii="Calibri" w:eastAsia="Calibri" w:hAnsi="Calibri" w:cs="Times New Roman"/>
      <w:lang w:eastAsia="en-US"/>
    </w:rPr>
  </w:style>
  <w:style w:type="paragraph" w:customStyle="1" w:styleId="76801FEAF33340C88EDE2A04E59DAB3B4">
    <w:name w:val="76801FEAF33340C88EDE2A04E59DAB3B4"/>
    <w:rsid w:val="0012684B"/>
    <w:rPr>
      <w:rFonts w:ascii="Calibri" w:eastAsia="Calibri" w:hAnsi="Calibri" w:cs="Times New Roman"/>
      <w:lang w:eastAsia="en-US"/>
    </w:rPr>
  </w:style>
  <w:style w:type="paragraph" w:customStyle="1" w:styleId="8FDE3D0B978340DC87030EB13E186E664">
    <w:name w:val="8FDE3D0B978340DC87030EB13E186E664"/>
    <w:rsid w:val="0012684B"/>
    <w:rPr>
      <w:rFonts w:ascii="Calibri" w:eastAsia="Calibri" w:hAnsi="Calibri" w:cs="Times New Roman"/>
      <w:lang w:eastAsia="en-US"/>
    </w:rPr>
  </w:style>
  <w:style w:type="paragraph" w:customStyle="1" w:styleId="F71A41E7FEE043379CB0E8B1753201FA3">
    <w:name w:val="F71A41E7FEE043379CB0E8B1753201FA3"/>
    <w:rsid w:val="0012684B"/>
    <w:rPr>
      <w:rFonts w:ascii="Calibri" w:eastAsia="Calibri" w:hAnsi="Calibri" w:cs="Times New Roman"/>
      <w:lang w:eastAsia="en-US"/>
    </w:rPr>
  </w:style>
  <w:style w:type="paragraph" w:customStyle="1" w:styleId="A8F86C4374B64C19A7F7D7D6FD3C638E">
    <w:name w:val="A8F86C4374B64C19A7F7D7D6FD3C638E"/>
    <w:rsid w:val="0012684B"/>
    <w:rPr>
      <w:rFonts w:ascii="Calibri" w:eastAsia="Calibri" w:hAnsi="Calibri" w:cs="Times New Roman"/>
      <w:lang w:eastAsia="en-US"/>
    </w:rPr>
  </w:style>
  <w:style w:type="paragraph" w:customStyle="1" w:styleId="9C5DE63C88274F439D155B7C385334BF4">
    <w:name w:val="9C5DE63C88274F439D155B7C385334BF4"/>
    <w:rsid w:val="0012684B"/>
    <w:rPr>
      <w:rFonts w:ascii="Calibri" w:eastAsia="Calibri" w:hAnsi="Calibri" w:cs="Times New Roman"/>
      <w:lang w:eastAsia="en-US"/>
    </w:rPr>
  </w:style>
  <w:style w:type="paragraph" w:customStyle="1" w:styleId="1402A2C2DEB34D0396D572F867E76B5F4">
    <w:name w:val="1402A2C2DEB34D0396D572F867E76B5F4"/>
    <w:rsid w:val="0012684B"/>
    <w:rPr>
      <w:rFonts w:ascii="Calibri" w:eastAsia="Calibri" w:hAnsi="Calibri" w:cs="Times New Roman"/>
      <w:lang w:eastAsia="en-US"/>
    </w:rPr>
  </w:style>
  <w:style w:type="paragraph" w:customStyle="1" w:styleId="8140D721A8854773940532FCEE7A04D84">
    <w:name w:val="8140D721A8854773940532FCEE7A04D84"/>
    <w:rsid w:val="0012684B"/>
    <w:rPr>
      <w:rFonts w:ascii="Calibri" w:eastAsia="Calibri" w:hAnsi="Calibri" w:cs="Times New Roman"/>
      <w:lang w:eastAsia="en-US"/>
    </w:rPr>
  </w:style>
  <w:style w:type="paragraph" w:customStyle="1" w:styleId="CEFD19C788DC40AFAE39112370BB232C4">
    <w:name w:val="CEFD19C788DC40AFAE39112370BB232C4"/>
    <w:rsid w:val="0012684B"/>
    <w:rPr>
      <w:rFonts w:ascii="Calibri" w:eastAsia="Calibri" w:hAnsi="Calibri" w:cs="Times New Roman"/>
      <w:lang w:eastAsia="en-US"/>
    </w:rPr>
  </w:style>
  <w:style w:type="paragraph" w:customStyle="1" w:styleId="77EA501637464F63BFE9D0BD6649BD6E4">
    <w:name w:val="77EA501637464F63BFE9D0BD6649BD6E4"/>
    <w:rsid w:val="0012684B"/>
    <w:rPr>
      <w:rFonts w:ascii="Calibri" w:eastAsia="Calibri" w:hAnsi="Calibri" w:cs="Times New Roman"/>
      <w:lang w:eastAsia="en-US"/>
    </w:rPr>
  </w:style>
  <w:style w:type="paragraph" w:customStyle="1" w:styleId="D7F933B4C06C4833A81E520A285A7C154">
    <w:name w:val="D7F933B4C06C4833A81E520A285A7C154"/>
    <w:rsid w:val="0012684B"/>
    <w:rPr>
      <w:rFonts w:ascii="Calibri" w:eastAsia="Calibri" w:hAnsi="Calibri" w:cs="Times New Roman"/>
      <w:lang w:eastAsia="en-US"/>
    </w:rPr>
  </w:style>
  <w:style w:type="paragraph" w:customStyle="1" w:styleId="E8F4B853FF6F4D888AA836772ECF11AF4">
    <w:name w:val="E8F4B853FF6F4D888AA836772ECF11AF4"/>
    <w:rsid w:val="0012684B"/>
    <w:rPr>
      <w:rFonts w:ascii="Calibri" w:eastAsia="Calibri" w:hAnsi="Calibri" w:cs="Times New Roman"/>
      <w:lang w:eastAsia="en-US"/>
    </w:rPr>
  </w:style>
  <w:style w:type="paragraph" w:customStyle="1" w:styleId="10F7926872CE424883F4BEA6E1243A8F4">
    <w:name w:val="10F7926872CE424883F4BEA6E1243A8F4"/>
    <w:rsid w:val="0012684B"/>
    <w:rPr>
      <w:rFonts w:ascii="Calibri" w:eastAsia="Calibri" w:hAnsi="Calibri" w:cs="Times New Roman"/>
      <w:lang w:eastAsia="en-US"/>
    </w:rPr>
  </w:style>
  <w:style w:type="paragraph" w:customStyle="1" w:styleId="5C268484521445BC947910293B7F7B004">
    <w:name w:val="5C268484521445BC947910293B7F7B004"/>
    <w:rsid w:val="0012684B"/>
    <w:rPr>
      <w:rFonts w:ascii="Calibri" w:eastAsia="Calibri" w:hAnsi="Calibri" w:cs="Times New Roman"/>
      <w:lang w:eastAsia="en-US"/>
    </w:rPr>
  </w:style>
  <w:style w:type="paragraph" w:customStyle="1" w:styleId="54B9CDAE95CD4CEE8464FD46A21D62784">
    <w:name w:val="54B9CDAE95CD4CEE8464FD46A21D62784"/>
    <w:rsid w:val="0012684B"/>
    <w:rPr>
      <w:rFonts w:ascii="Calibri" w:eastAsia="Calibri" w:hAnsi="Calibri" w:cs="Times New Roman"/>
      <w:lang w:eastAsia="en-US"/>
    </w:rPr>
  </w:style>
  <w:style w:type="paragraph" w:customStyle="1" w:styleId="17D573586AEA44FB833EF1AE3F26DD2F4">
    <w:name w:val="17D573586AEA44FB833EF1AE3F26DD2F4"/>
    <w:rsid w:val="0012684B"/>
    <w:rPr>
      <w:rFonts w:ascii="Calibri" w:eastAsia="Calibri" w:hAnsi="Calibri" w:cs="Times New Roman"/>
      <w:lang w:eastAsia="en-US"/>
    </w:rPr>
  </w:style>
  <w:style w:type="paragraph" w:customStyle="1" w:styleId="94D40228098F4635B8364DFCD8DD4CC43">
    <w:name w:val="94D40228098F4635B8364DFCD8DD4CC43"/>
    <w:rsid w:val="0012684B"/>
    <w:rPr>
      <w:rFonts w:ascii="Calibri" w:eastAsia="Calibri" w:hAnsi="Calibri" w:cs="Times New Roman"/>
      <w:lang w:eastAsia="en-US"/>
    </w:rPr>
  </w:style>
  <w:style w:type="paragraph" w:customStyle="1" w:styleId="C41270BE51604EA28A145D9E3C1A9850">
    <w:name w:val="C41270BE51604EA28A145D9E3C1A9850"/>
    <w:rsid w:val="0012684B"/>
    <w:rPr>
      <w:rFonts w:ascii="Calibri" w:eastAsia="Calibri" w:hAnsi="Calibri" w:cs="Times New Roman"/>
      <w:lang w:eastAsia="en-US"/>
    </w:rPr>
  </w:style>
  <w:style w:type="paragraph" w:customStyle="1" w:styleId="FE8C88CF9A35493DA112DB592FD3D1AC">
    <w:name w:val="FE8C88CF9A35493DA112DB592FD3D1AC"/>
    <w:rsid w:val="0012684B"/>
    <w:rPr>
      <w:rFonts w:ascii="Calibri" w:eastAsia="Calibri" w:hAnsi="Calibri" w:cs="Times New Roman"/>
      <w:lang w:eastAsia="en-US"/>
    </w:rPr>
  </w:style>
  <w:style w:type="paragraph" w:customStyle="1" w:styleId="5C5A15ACC947410DAB1A5878EA5A210D">
    <w:name w:val="5C5A15ACC947410DAB1A5878EA5A210D"/>
    <w:rsid w:val="0012684B"/>
    <w:rPr>
      <w:rFonts w:ascii="Calibri" w:eastAsia="Calibri" w:hAnsi="Calibri" w:cs="Times New Roman"/>
      <w:lang w:eastAsia="en-US"/>
    </w:rPr>
  </w:style>
  <w:style w:type="paragraph" w:customStyle="1" w:styleId="653F95892A054E63AE5EA0B21E542A32">
    <w:name w:val="653F95892A054E63AE5EA0B21E542A32"/>
    <w:rsid w:val="0012684B"/>
    <w:rPr>
      <w:rFonts w:ascii="Calibri" w:eastAsia="Calibri" w:hAnsi="Calibri" w:cs="Times New Roman"/>
      <w:lang w:eastAsia="en-US"/>
    </w:rPr>
  </w:style>
  <w:style w:type="paragraph" w:customStyle="1" w:styleId="40A59B59C7634C03BD548F1ED18B26B0">
    <w:name w:val="40A59B59C7634C03BD548F1ED18B26B0"/>
    <w:rsid w:val="0012684B"/>
    <w:rPr>
      <w:rFonts w:ascii="Calibri" w:eastAsia="Calibri" w:hAnsi="Calibri" w:cs="Times New Roman"/>
      <w:lang w:eastAsia="en-US"/>
    </w:rPr>
  </w:style>
  <w:style w:type="paragraph" w:customStyle="1" w:styleId="3E1E946ECED847CA9686F5B4BF609980">
    <w:name w:val="3E1E946ECED847CA9686F5B4BF609980"/>
    <w:rsid w:val="0012684B"/>
    <w:rPr>
      <w:rFonts w:ascii="Calibri" w:eastAsia="Calibri" w:hAnsi="Calibri" w:cs="Times New Roman"/>
      <w:lang w:eastAsia="en-US"/>
    </w:rPr>
  </w:style>
  <w:style w:type="paragraph" w:customStyle="1" w:styleId="671105D5254D487CA5ED0E2B46470FCD">
    <w:name w:val="671105D5254D487CA5ED0E2B46470FCD"/>
    <w:rsid w:val="0012684B"/>
    <w:rPr>
      <w:rFonts w:ascii="Calibri" w:eastAsia="Calibri" w:hAnsi="Calibri" w:cs="Times New Roman"/>
      <w:lang w:eastAsia="en-US"/>
    </w:rPr>
  </w:style>
  <w:style w:type="paragraph" w:customStyle="1" w:styleId="C9D8D6BF03EA459A948B61E008DFE9C9">
    <w:name w:val="C9D8D6BF03EA459A948B61E008DFE9C9"/>
    <w:rsid w:val="0012684B"/>
    <w:rPr>
      <w:rFonts w:ascii="Calibri" w:eastAsia="Calibri" w:hAnsi="Calibri" w:cs="Times New Roman"/>
      <w:lang w:eastAsia="en-US"/>
    </w:rPr>
  </w:style>
  <w:style w:type="paragraph" w:customStyle="1" w:styleId="33B715CCF6F9450BB1920B372A452DF5">
    <w:name w:val="33B715CCF6F9450BB1920B372A452DF5"/>
    <w:rsid w:val="0012684B"/>
    <w:rPr>
      <w:rFonts w:ascii="Calibri" w:eastAsia="Calibri" w:hAnsi="Calibri" w:cs="Times New Roman"/>
      <w:lang w:eastAsia="en-US"/>
    </w:rPr>
  </w:style>
  <w:style w:type="paragraph" w:customStyle="1" w:styleId="32625503F9A24CB5905E51AB322E11715">
    <w:name w:val="32625503F9A24CB5905E51AB322E11715"/>
    <w:rsid w:val="00AF3E83"/>
    <w:rPr>
      <w:rFonts w:ascii="Calibri" w:eastAsia="Calibri" w:hAnsi="Calibri" w:cs="Times New Roman"/>
      <w:lang w:eastAsia="en-US"/>
    </w:rPr>
  </w:style>
  <w:style w:type="paragraph" w:customStyle="1" w:styleId="76801FEAF33340C88EDE2A04E59DAB3B5">
    <w:name w:val="76801FEAF33340C88EDE2A04E59DAB3B5"/>
    <w:rsid w:val="00AF3E83"/>
    <w:rPr>
      <w:rFonts w:ascii="Calibri" w:eastAsia="Calibri" w:hAnsi="Calibri" w:cs="Times New Roman"/>
      <w:lang w:eastAsia="en-US"/>
    </w:rPr>
  </w:style>
  <w:style w:type="paragraph" w:customStyle="1" w:styleId="8FDE3D0B978340DC87030EB13E186E665">
    <w:name w:val="8FDE3D0B978340DC87030EB13E186E665"/>
    <w:rsid w:val="00AF3E83"/>
    <w:rPr>
      <w:rFonts w:ascii="Calibri" w:eastAsia="Calibri" w:hAnsi="Calibri" w:cs="Times New Roman"/>
      <w:lang w:eastAsia="en-US"/>
    </w:rPr>
  </w:style>
  <w:style w:type="paragraph" w:customStyle="1" w:styleId="F71A41E7FEE043379CB0E8B1753201FA4">
    <w:name w:val="F71A41E7FEE043379CB0E8B1753201FA4"/>
    <w:rsid w:val="00AF3E83"/>
    <w:rPr>
      <w:rFonts w:ascii="Calibri" w:eastAsia="Calibri" w:hAnsi="Calibri" w:cs="Times New Roman"/>
      <w:lang w:eastAsia="en-US"/>
    </w:rPr>
  </w:style>
  <w:style w:type="paragraph" w:customStyle="1" w:styleId="A8F86C4374B64C19A7F7D7D6FD3C638E1">
    <w:name w:val="A8F86C4374B64C19A7F7D7D6FD3C638E1"/>
    <w:rsid w:val="00AF3E83"/>
    <w:rPr>
      <w:rFonts w:ascii="Calibri" w:eastAsia="Calibri" w:hAnsi="Calibri" w:cs="Times New Roman"/>
      <w:lang w:eastAsia="en-US"/>
    </w:rPr>
  </w:style>
  <w:style w:type="paragraph" w:customStyle="1" w:styleId="9C5DE63C88274F439D155B7C385334BF5">
    <w:name w:val="9C5DE63C88274F439D155B7C385334BF5"/>
    <w:rsid w:val="00AF3E83"/>
    <w:rPr>
      <w:rFonts w:ascii="Calibri" w:eastAsia="Calibri" w:hAnsi="Calibri" w:cs="Times New Roman"/>
      <w:lang w:eastAsia="en-US"/>
    </w:rPr>
  </w:style>
  <w:style w:type="paragraph" w:customStyle="1" w:styleId="1402A2C2DEB34D0396D572F867E76B5F5">
    <w:name w:val="1402A2C2DEB34D0396D572F867E76B5F5"/>
    <w:rsid w:val="00AF3E83"/>
    <w:rPr>
      <w:rFonts w:ascii="Calibri" w:eastAsia="Calibri" w:hAnsi="Calibri" w:cs="Times New Roman"/>
      <w:lang w:eastAsia="en-US"/>
    </w:rPr>
  </w:style>
  <w:style w:type="paragraph" w:customStyle="1" w:styleId="8140D721A8854773940532FCEE7A04D85">
    <w:name w:val="8140D721A8854773940532FCEE7A04D85"/>
    <w:rsid w:val="00AF3E83"/>
    <w:rPr>
      <w:rFonts w:ascii="Calibri" w:eastAsia="Calibri" w:hAnsi="Calibri" w:cs="Times New Roman"/>
      <w:lang w:eastAsia="en-US"/>
    </w:rPr>
  </w:style>
  <w:style w:type="paragraph" w:customStyle="1" w:styleId="CEFD19C788DC40AFAE39112370BB232C5">
    <w:name w:val="CEFD19C788DC40AFAE39112370BB232C5"/>
    <w:rsid w:val="00AF3E83"/>
    <w:rPr>
      <w:rFonts w:ascii="Calibri" w:eastAsia="Calibri" w:hAnsi="Calibri" w:cs="Times New Roman"/>
      <w:lang w:eastAsia="en-US"/>
    </w:rPr>
  </w:style>
  <w:style w:type="paragraph" w:customStyle="1" w:styleId="77EA501637464F63BFE9D0BD6649BD6E5">
    <w:name w:val="77EA501637464F63BFE9D0BD6649BD6E5"/>
    <w:rsid w:val="00AF3E83"/>
    <w:rPr>
      <w:rFonts w:ascii="Calibri" w:eastAsia="Calibri" w:hAnsi="Calibri" w:cs="Times New Roman"/>
      <w:lang w:eastAsia="en-US"/>
    </w:rPr>
  </w:style>
  <w:style w:type="paragraph" w:customStyle="1" w:styleId="D7F933B4C06C4833A81E520A285A7C155">
    <w:name w:val="D7F933B4C06C4833A81E520A285A7C155"/>
    <w:rsid w:val="00AF3E83"/>
    <w:rPr>
      <w:rFonts w:ascii="Calibri" w:eastAsia="Calibri" w:hAnsi="Calibri" w:cs="Times New Roman"/>
      <w:lang w:eastAsia="en-US"/>
    </w:rPr>
  </w:style>
  <w:style w:type="paragraph" w:customStyle="1" w:styleId="E8F4B853FF6F4D888AA836772ECF11AF5">
    <w:name w:val="E8F4B853FF6F4D888AA836772ECF11AF5"/>
    <w:rsid w:val="00AF3E83"/>
    <w:rPr>
      <w:rFonts w:ascii="Calibri" w:eastAsia="Calibri" w:hAnsi="Calibri" w:cs="Times New Roman"/>
      <w:lang w:eastAsia="en-US"/>
    </w:rPr>
  </w:style>
  <w:style w:type="paragraph" w:customStyle="1" w:styleId="10F7926872CE424883F4BEA6E1243A8F5">
    <w:name w:val="10F7926872CE424883F4BEA6E1243A8F5"/>
    <w:rsid w:val="00AF3E83"/>
    <w:rPr>
      <w:rFonts w:ascii="Calibri" w:eastAsia="Calibri" w:hAnsi="Calibri" w:cs="Times New Roman"/>
      <w:lang w:eastAsia="en-US"/>
    </w:rPr>
  </w:style>
  <w:style w:type="paragraph" w:customStyle="1" w:styleId="5C268484521445BC947910293B7F7B005">
    <w:name w:val="5C268484521445BC947910293B7F7B005"/>
    <w:rsid w:val="00AF3E83"/>
    <w:rPr>
      <w:rFonts w:ascii="Calibri" w:eastAsia="Calibri" w:hAnsi="Calibri" w:cs="Times New Roman"/>
      <w:lang w:eastAsia="en-US"/>
    </w:rPr>
  </w:style>
  <w:style w:type="paragraph" w:customStyle="1" w:styleId="54B9CDAE95CD4CEE8464FD46A21D62785">
    <w:name w:val="54B9CDAE95CD4CEE8464FD46A21D62785"/>
    <w:rsid w:val="00AF3E83"/>
    <w:rPr>
      <w:rFonts w:ascii="Calibri" w:eastAsia="Calibri" w:hAnsi="Calibri" w:cs="Times New Roman"/>
      <w:lang w:eastAsia="en-US"/>
    </w:rPr>
  </w:style>
  <w:style w:type="paragraph" w:customStyle="1" w:styleId="17D573586AEA44FB833EF1AE3F26DD2F5">
    <w:name w:val="17D573586AEA44FB833EF1AE3F26DD2F5"/>
    <w:rsid w:val="00AF3E83"/>
    <w:rPr>
      <w:rFonts w:ascii="Calibri" w:eastAsia="Calibri" w:hAnsi="Calibri" w:cs="Times New Roman"/>
      <w:lang w:eastAsia="en-US"/>
    </w:rPr>
  </w:style>
  <w:style w:type="paragraph" w:customStyle="1" w:styleId="94D40228098F4635B8364DFCD8DD4CC44">
    <w:name w:val="94D40228098F4635B8364DFCD8DD4CC44"/>
    <w:rsid w:val="00AF3E83"/>
    <w:rPr>
      <w:rFonts w:ascii="Calibri" w:eastAsia="Calibri" w:hAnsi="Calibri" w:cs="Times New Roman"/>
      <w:lang w:eastAsia="en-US"/>
    </w:rPr>
  </w:style>
  <w:style w:type="paragraph" w:customStyle="1" w:styleId="C41270BE51604EA28A145D9E3C1A98501">
    <w:name w:val="C41270BE51604EA28A145D9E3C1A98501"/>
    <w:rsid w:val="00AF3E83"/>
    <w:rPr>
      <w:rFonts w:ascii="Calibri" w:eastAsia="Calibri" w:hAnsi="Calibri" w:cs="Times New Roman"/>
      <w:lang w:eastAsia="en-US"/>
    </w:rPr>
  </w:style>
  <w:style w:type="paragraph" w:customStyle="1" w:styleId="FE8C88CF9A35493DA112DB592FD3D1AC1">
    <w:name w:val="FE8C88CF9A35493DA112DB592FD3D1AC1"/>
    <w:rsid w:val="00AF3E83"/>
    <w:rPr>
      <w:rFonts w:ascii="Calibri" w:eastAsia="Calibri" w:hAnsi="Calibri" w:cs="Times New Roman"/>
      <w:lang w:eastAsia="en-US"/>
    </w:rPr>
  </w:style>
  <w:style w:type="paragraph" w:customStyle="1" w:styleId="5C5A15ACC947410DAB1A5878EA5A210D1">
    <w:name w:val="5C5A15ACC947410DAB1A5878EA5A210D1"/>
    <w:rsid w:val="00AF3E83"/>
    <w:rPr>
      <w:rFonts w:ascii="Calibri" w:eastAsia="Calibri" w:hAnsi="Calibri" w:cs="Times New Roman"/>
      <w:lang w:eastAsia="en-US"/>
    </w:rPr>
  </w:style>
  <w:style w:type="paragraph" w:customStyle="1" w:styleId="653F95892A054E63AE5EA0B21E542A321">
    <w:name w:val="653F95892A054E63AE5EA0B21E542A321"/>
    <w:rsid w:val="00AF3E83"/>
    <w:rPr>
      <w:rFonts w:ascii="Calibri" w:eastAsia="Calibri" w:hAnsi="Calibri" w:cs="Times New Roman"/>
      <w:lang w:eastAsia="en-US"/>
    </w:rPr>
  </w:style>
  <w:style w:type="paragraph" w:customStyle="1" w:styleId="FF2211CDED524B8581DBA274EBC07F63">
    <w:name w:val="FF2211CDED524B8581DBA274EBC07F63"/>
    <w:rsid w:val="00AF3E83"/>
    <w:rPr>
      <w:rFonts w:ascii="Calibri" w:eastAsia="Calibri" w:hAnsi="Calibri" w:cs="Times New Roman"/>
      <w:lang w:eastAsia="en-US"/>
    </w:rPr>
  </w:style>
  <w:style w:type="paragraph" w:customStyle="1" w:styleId="37138BD6DDF44A7B999699356F942486">
    <w:name w:val="37138BD6DDF44A7B999699356F942486"/>
    <w:rsid w:val="00AF3E83"/>
    <w:rPr>
      <w:rFonts w:ascii="Calibri" w:eastAsia="Calibri" w:hAnsi="Calibri" w:cs="Times New Roman"/>
      <w:lang w:eastAsia="en-US"/>
    </w:rPr>
  </w:style>
  <w:style w:type="paragraph" w:customStyle="1" w:styleId="BE4A135E5A2648F6BC9C4982830DE38B">
    <w:name w:val="BE4A135E5A2648F6BC9C4982830DE38B"/>
    <w:rsid w:val="00AF3E83"/>
    <w:rPr>
      <w:rFonts w:ascii="Calibri" w:eastAsia="Calibri" w:hAnsi="Calibri" w:cs="Times New Roman"/>
      <w:lang w:eastAsia="en-US"/>
    </w:rPr>
  </w:style>
  <w:style w:type="paragraph" w:customStyle="1" w:styleId="2605B66AF2A24B5E97CC9DD232DBB298">
    <w:name w:val="2605B66AF2A24B5E97CC9DD232DBB298"/>
    <w:rsid w:val="00AF3E83"/>
    <w:rPr>
      <w:rFonts w:ascii="Calibri" w:eastAsia="Calibri" w:hAnsi="Calibri" w:cs="Times New Roman"/>
      <w:lang w:eastAsia="en-US"/>
    </w:rPr>
  </w:style>
  <w:style w:type="paragraph" w:customStyle="1" w:styleId="C23B082559634420A0299AC3645B9559">
    <w:name w:val="C23B082559634420A0299AC3645B9559"/>
    <w:rsid w:val="00AF3E83"/>
    <w:rPr>
      <w:rFonts w:ascii="Calibri" w:eastAsia="Calibri" w:hAnsi="Calibri" w:cs="Times New Roman"/>
      <w:lang w:eastAsia="en-US"/>
    </w:rPr>
  </w:style>
  <w:style w:type="paragraph" w:customStyle="1" w:styleId="7C1A3C8F054348AD8436A73D9B21378C">
    <w:name w:val="7C1A3C8F054348AD8436A73D9B21378C"/>
    <w:rsid w:val="00AF3E83"/>
    <w:rPr>
      <w:rFonts w:ascii="Calibri" w:eastAsia="Calibri" w:hAnsi="Calibri" w:cs="Times New Roman"/>
      <w:lang w:eastAsia="en-US"/>
    </w:rPr>
  </w:style>
  <w:style w:type="paragraph" w:customStyle="1" w:styleId="32625503F9A24CB5905E51AB322E11716">
    <w:name w:val="32625503F9A24CB5905E51AB322E11716"/>
    <w:rsid w:val="00AF3E83"/>
    <w:rPr>
      <w:rFonts w:ascii="Calibri" w:eastAsia="Calibri" w:hAnsi="Calibri" w:cs="Times New Roman"/>
      <w:lang w:eastAsia="en-US"/>
    </w:rPr>
  </w:style>
  <w:style w:type="paragraph" w:customStyle="1" w:styleId="76801FEAF33340C88EDE2A04E59DAB3B6">
    <w:name w:val="76801FEAF33340C88EDE2A04E59DAB3B6"/>
    <w:rsid w:val="00AF3E83"/>
    <w:rPr>
      <w:rFonts w:ascii="Calibri" w:eastAsia="Calibri" w:hAnsi="Calibri" w:cs="Times New Roman"/>
      <w:lang w:eastAsia="en-US"/>
    </w:rPr>
  </w:style>
  <w:style w:type="paragraph" w:customStyle="1" w:styleId="8FDE3D0B978340DC87030EB13E186E666">
    <w:name w:val="8FDE3D0B978340DC87030EB13E186E666"/>
    <w:rsid w:val="00AF3E83"/>
    <w:rPr>
      <w:rFonts w:ascii="Calibri" w:eastAsia="Calibri" w:hAnsi="Calibri" w:cs="Times New Roman"/>
      <w:lang w:eastAsia="en-US"/>
    </w:rPr>
  </w:style>
  <w:style w:type="paragraph" w:customStyle="1" w:styleId="A8F86C4374B64C19A7F7D7D6FD3C638E2">
    <w:name w:val="A8F86C4374B64C19A7F7D7D6FD3C638E2"/>
    <w:rsid w:val="00AF3E83"/>
    <w:rPr>
      <w:rFonts w:ascii="Calibri" w:eastAsia="Calibri" w:hAnsi="Calibri" w:cs="Times New Roman"/>
      <w:lang w:eastAsia="en-US"/>
    </w:rPr>
  </w:style>
  <w:style w:type="paragraph" w:customStyle="1" w:styleId="9C5DE63C88274F439D155B7C385334BF6">
    <w:name w:val="9C5DE63C88274F439D155B7C385334BF6"/>
    <w:rsid w:val="00AF3E83"/>
    <w:rPr>
      <w:rFonts w:ascii="Calibri" w:eastAsia="Calibri" w:hAnsi="Calibri" w:cs="Times New Roman"/>
      <w:lang w:eastAsia="en-US"/>
    </w:rPr>
  </w:style>
  <w:style w:type="paragraph" w:customStyle="1" w:styleId="1402A2C2DEB34D0396D572F867E76B5F6">
    <w:name w:val="1402A2C2DEB34D0396D572F867E76B5F6"/>
    <w:rsid w:val="00AF3E83"/>
    <w:rPr>
      <w:rFonts w:ascii="Calibri" w:eastAsia="Calibri" w:hAnsi="Calibri" w:cs="Times New Roman"/>
      <w:lang w:eastAsia="en-US"/>
    </w:rPr>
  </w:style>
  <w:style w:type="paragraph" w:customStyle="1" w:styleId="8140D721A8854773940532FCEE7A04D86">
    <w:name w:val="8140D721A8854773940532FCEE7A04D86"/>
    <w:rsid w:val="00AF3E83"/>
    <w:rPr>
      <w:rFonts w:ascii="Calibri" w:eastAsia="Calibri" w:hAnsi="Calibri" w:cs="Times New Roman"/>
      <w:lang w:eastAsia="en-US"/>
    </w:rPr>
  </w:style>
  <w:style w:type="paragraph" w:customStyle="1" w:styleId="CEFD19C788DC40AFAE39112370BB232C6">
    <w:name w:val="CEFD19C788DC40AFAE39112370BB232C6"/>
    <w:rsid w:val="00AF3E83"/>
    <w:rPr>
      <w:rFonts w:ascii="Calibri" w:eastAsia="Calibri" w:hAnsi="Calibri" w:cs="Times New Roman"/>
      <w:lang w:eastAsia="en-US"/>
    </w:rPr>
  </w:style>
  <w:style w:type="paragraph" w:customStyle="1" w:styleId="77EA501637464F63BFE9D0BD6649BD6E6">
    <w:name w:val="77EA501637464F63BFE9D0BD6649BD6E6"/>
    <w:rsid w:val="00AF3E83"/>
    <w:rPr>
      <w:rFonts w:ascii="Calibri" w:eastAsia="Calibri" w:hAnsi="Calibri" w:cs="Times New Roman"/>
      <w:lang w:eastAsia="en-US"/>
    </w:rPr>
  </w:style>
  <w:style w:type="paragraph" w:customStyle="1" w:styleId="D7F933B4C06C4833A81E520A285A7C156">
    <w:name w:val="D7F933B4C06C4833A81E520A285A7C156"/>
    <w:rsid w:val="00AF3E83"/>
    <w:rPr>
      <w:rFonts w:ascii="Calibri" w:eastAsia="Calibri" w:hAnsi="Calibri" w:cs="Times New Roman"/>
      <w:lang w:eastAsia="en-US"/>
    </w:rPr>
  </w:style>
  <w:style w:type="paragraph" w:customStyle="1" w:styleId="E8F4B853FF6F4D888AA836772ECF11AF6">
    <w:name w:val="E8F4B853FF6F4D888AA836772ECF11AF6"/>
    <w:rsid w:val="00AF3E83"/>
    <w:rPr>
      <w:rFonts w:ascii="Calibri" w:eastAsia="Calibri" w:hAnsi="Calibri" w:cs="Times New Roman"/>
      <w:lang w:eastAsia="en-US"/>
    </w:rPr>
  </w:style>
  <w:style w:type="paragraph" w:customStyle="1" w:styleId="10F7926872CE424883F4BEA6E1243A8F6">
    <w:name w:val="10F7926872CE424883F4BEA6E1243A8F6"/>
    <w:rsid w:val="00AF3E83"/>
    <w:rPr>
      <w:rFonts w:ascii="Calibri" w:eastAsia="Calibri" w:hAnsi="Calibri" w:cs="Times New Roman"/>
      <w:lang w:eastAsia="en-US"/>
    </w:rPr>
  </w:style>
  <w:style w:type="paragraph" w:customStyle="1" w:styleId="5C268484521445BC947910293B7F7B006">
    <w:name w:val="5C268484521445BC947910293B7F7B006"/>
    <w:rsid w:val="00AF3E83"/>
    <w:rPr>
      <w:rFonts w:ascii="Calibri" w:eastAsia="Calibri" w:hAnsi="Calibri" w:cs="Times New Roman"/>
      <w:lang w:eastAsia="en-US"/>
    </w:rPr>
  </w:style>
  <w:style w:type="paragraph" w:customStyle="1" w:styleId="54B9CDAE95CD4CEE8464FD46A21D62786">
    <w:name w:val="54B9CDAE95CD4CEE8464FD46A21D62786"/>
    <w:rsid w:val="00AF3E83"/>
    <w:rPr>
      <w:rFonts w:ascii="Calibri" w:eastAsia="Calibri" w:hAnsi="Calibri" w:cs="Times New Roman"/>
      <w:lang w:eastAsia="en-US"/>
    </w:rPr>
  </w:style>
  <w:style w:type="paragraph" w:customStyle="1" w:styleId="17D573586AEA44FB833EF1AE3F26DD2F6">
    <w:name w:val="17D573586AEA44FB833EF1AE3F26DD2F6"/>
    <w:rsid w:val="00AF3E83"/>
    <w:rPr>
      <w:rFonts w:ascii="Calibri" w:eastAsia="Calibri" w:hAnsi="Calibri" w:cs="Times New Roman"/>
      <w:lang w:eastAsia="en-US"/>
    </w:rPr>
  </w:style>
  <w:style w:type="paragraph" w:customStyle="1" w:styleId="94D40228098F4635B8364DFCD8DD4CC45">
    <w:name w:val="94D40228098F4635B8364DFCD8DD4CC45"/>
    <w:rsid w:val="00AF3E83"/>
    <w:rPr>
      <w:rFonts w:ascii="Calibri" w:eastAsia="Calibri" w:hAnsi="Calibri" w:cs="Times New Roman"/>
      <w:lang w:eastAsia="en-US"/>
    </w:rPr>
  </w:style>
  <w:style w:type="paragraph" w:customStyle="1" w:styleId="C41270BE51604EA28A145D9E3C1A98502">
    <w:name w:val="C41270BE51604EA28A145D9E3C1A98502"/>
    <w:rsid w:val="00AF3E83"/>
    <w:rPr>
      <w:rFonts w:ascii="Calibri" w:eastAsia="Calibri" w:hAnsi="Calibri" w:cs="Times New Roman"/>
      <w:lang w:eastAsia="en-US"/>
    </w:rPr>
  </w:style>
  <w:style w:type="paragraph" w:customStyle="1" w:styleId="FE8C88CF9A35493DA112DB592FD3D1AC2">
    <w:name w:val="FE8C88CF9A35493DA112DB592FD3D1AC2"/>
    <w:rsid w:val="00AF3E83"/>
    <w:rPr>
      <w:rFonts w:ascii="Calibri" w:eastAsia="Calibri" w:hAnsi="Calibri" w:cs="Times New Roman"/>
      <w:lang w:eastAsia="en-US"/>
    </w:rPr>
  </w:style>
  <w:style w:type="paragraph" w:customStyle="1" w:styleId="5C5A15ACC947410DAB1A5878EA5A210D2">
    <w:name w:val="5C5A15ACC947410DAB1A5878EA5A210D2"/>
    <w:rsid w:val="00AF3E83"/>
    <w:rPr>
      <w:rFonts w:ascii="Calibri" w:eastAsia="Calibri" w:hAnsi="Calibri" w:cs="Times New Roman"/>
      <w:lang w:eastAsia="en-US"/>
    </w:rPr>
  </w:style>
  <w:style w:type="paragraph" w:customStyle="1" w:styleId="653F95892A054E63AE5EA0B21E542A322">
    <w:name w:val="653F95892A054E63AE5EA0B21E542A322"/>
    <w:rsid w:val="00AF3E83"/>
    <w:rPr>
      <w:rFonts w:ascii="Calibri" w:eastAsia="Calibri" w:hAnsi="Calibri" w:cs="Times New Roman"/>
      <w:lang w:eastAsia="en-US"/>
    </w:rPr>
  </w:style>
  <w:style w:type="paragraph" w:customStyle="1" w:styleId="FF2211CDED524B8581DBA274EBC07F631">
    <w:name w:val="FF2211CDED524B8581DBA274EBC07F631"/>
    <w:rsid w:val="00AF3E83"/>
    <w:rPr>
      <w:rFonts w:ascii="Calibri" w:eastAsia="Calibri" w:hAnsi="Calibri" w:cs="Times New Roman"/>
      <w:lang w:eastAsia="en-US"/>
    </w:rPr>
  </w:style>
  <w:style w:type="paragraph" w:customStyle="1" w:styleId="37138BD6DDF44A7B999699356F9424861">
    <w:name w:val="37138BD6DDF44A7B999699356F9424861"/>
    <w:rsid w:val="00AF3E83"/>
    <w:rPr>
      <w:rFonts w:ascii="Calibri" w:eastAsia="Calibri" w:hAnsi="Calibri" w:cs="Times New Roman"/>
      <w:lang w:eastAsia="en-US"/>
    </w:rPr>
  </w:style>
  <w:style w:type="paragraph" w:customStyle="1" w:styleId="BE4A135E5A2648F6BC9C4982830DE38B1">
    <w:name w:val="BE4A135E5A2648F6BC9C4982830DE38B1"/>
    <w:rsid w:val="00AF3E83"/>
    <w:rPr>
      <w:rFonts w:ascii="Calibri" w:eastAsia="Calibri" w:hAnsi="Calibri" w:cs="Times New Roman"/>
      <w:lang w:eastAsia="en-US"/>
    </w:rPr>
  </w:style>
  <w:style w:type="paragraph" w:customStyle="1" w:styleId="2605B66AF2A24B5E97CC9DD232DBB2981">
    <w:name w:val="2605B66AF2A24B5E97CC9DD232DBB2981"/>
    <w:rsid w:val="00AF3E83"/>
    <w:rPr>
      <w:rFonts w:ascii="Calibri" w:eastAsia="Calibri" w:hAnsi="Calibri" w:cs="Times New Roman"/>
      <w:lang w:eastAsia="en-US"/>
    </w:rPr>
  </w:style>
  <w:style w:type="paragraph" w:customStyle="1" w:styleId="C23B082559634420A0299AC3645B95591">
    <w:name w:val="C23B082559634420A0299AC3645B95591"/>
    <w:rsid w:val="00AF3E83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E83"/>
    <w:rPr>
      <w:color w:val="808080"/>
    </w:rPr>
  </w:style>
  <w:style w:type="paragraph" w:customStyle="1" w:styleId="379B1885C6254A5DAC2984BD8FBDD360">
    <w:name w:val="379B1885C6254A5DAC2984BD8FBDD360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">
    <w:name w:val="32625503F9A24CB5905E51AB322E1171"/>
    <w:rsid w:val="00AF351F"/>
    <w:rPr>
      <w:rFonts w:ascii="Calibri" w:eastAsia="Calibri" w:hAnsi="Calibri" w:cs="Times New Roman"/>
      <w:lang w:eastAsia="en-US"/>
    </w:rPr>
  </w:style>
  <w:style w:type="paragraph" w:customStyle="1" w:styleId="76801FEAF33340C88EDE2A04E59DAB3B">
    <w:name w:val="76801FEAF33340C88EDE2A04E59DAB3B"/>
    <w:rsid w:val="00AF351F"/>
    <w:rPr>
      <w:rFonts w:ascii="Calibri" w:eastAsia="Calibri" w:hAnsi="Calibri" w:cs="Times New Roman"/>
      <w:lang w:eastAsia="en-US"/>
    </w:rPr>
  </w:style>
  <w:style w:type="paragraph" w:customStyle="1" w:styleId="8FDE3D0B978340DC87030EB13E186E66">
    <w:name w:val="8FDE3D0B978340DC87030EB13E186E66"/>
    <w:rsid w:val="00AF351F"/>
    <w:rPr>
      <w:rFonts w:ascii="Calibri" w:eastAsia="Calibri" w:hAnsi="Calibri" w:cs="Times New Roman"/>
      <w:lang w:eastAsia="en-US"/>
    </w:rPr>
  </w:style>
  <w:style w:type="paragraph" w:customStyle="1" w:styleId="AADEBBFE770D4EFB94BC9C1FD1F6295B">
    <w:name w:val="AADEBBFE770D4EFB94BC9C1FD1F6295B"/>
    <w:rsid w:val="00AF351F"/>
    <w:rPr>
      <w:rFonts w:ascii="Calibri" w:eastAsia="Calibri" w:hAnsi="Calibri" w:cs="Times New Roman"/>
      <w:lang w:eastAsia="en-US"/>
    </w:rPr>
  </w:style>
  <w:style w:type="paragraph" w:customStyle="1" w:styleId="9AFC4DF83341495EB25D2FCA1575D9FD">
    <w:name w:val="9AFC4DF83341495EB25D2FCA1575D9FD"/>
    <w:rsid w:val="00AF351F"/>
    <w:rPr>
      <w:rFonts w:ascii="Calibri" w:eastAsia="Calibri" w:hAnsi="Calibri" w:cs="Times New Roman"/>
      <w:lang w:eastAsia="en-US"/>
    </w:rPr>
  </w:style>
  <w:style w:type="paragraph" w:customStyle="1" w:styleId="9C5DE63C88274F439D155B7C385334BF">
    <w:name w:val="9C5DE63C88274F439D155B7C385334BF"/>
    <w:rsid w:val="00AF351F"/>
    <w:rPr>
      <w:rFonts w:ascii="Calibri" w:eastAsia="Calibri" w:hAnsi="Calibri" w:cs="Times New Roman"/>
      <w:lang w:eastAsia="en-US"/>
    </w:rPr>
  </w:style>
  <w:style w:type="paragraph" w:customStyle="1" w:styleId="1402A2C2DEB34D0396D572F867E76B5F">
    <w:name w:val="1402A2C2DEB34D0396D572F867E76B5F"/>
    <w:rsid w:val="00AF351F"/>
    <w:rPr>
      <w:rFonts w:ascii="Calibri" w:eastAsia="Calibri" w:hAnsi="Calibri" w:cs="Times New Roman"/>
      <w:lang w:eastAsia="en-US"/>
    </w:rPr>
  </w:style>
  <w:style w:type="paragraph" w:customStyle="1" w:styleId="8140D721A8854773940532FCEE7A04D8">
    <w:name w:val="8140D721A8854773940532FCEE7A04D8"/>
    <w:rsid w:val="00AF351F"/>
    <w:rPr>
      <w:rFonts w:ascii="Calibri" w:eastAsia="Calibri" w:hAnsi="Calibri" w:cs="Times New Roman"/>
      <w:lang w:eastAsia="en-US"/>
    </w:rPr>
  </w:style>
  <w:style w:type="paragraph" w:customStyle="1" w:styleId="CEFD19C788DC40AFAE39112370BB232C">
    <w:name w:val="CEFD19C788DC40AFAE39112370BB232C"/>
    <w:rsid w:val="00AF351F"/>
    <w:rPr>
      <w:rFonts w:ascii="Calibri" w:eastAsia="Calibri" w:hAnsi="Calibri" w:cs="Times New Roman"/>
      <w:lang w:eastAsia="en-US"/>
    </w:rPr>
  </w:style>
  <w:style w:type="paragraph" w:customStyle="1" w:styleId="77EA501637464F63BFE9D0BD6649BD6E">
    <w:name w:val="77EA501637464F63BFE9D0BD6649BD6E"/>
    <w:rsid w:val="00AF351F"/>
    <w:rPr>
      <w:rFonts w:ascii="Calibri" w:eastAsia="Calibri" w:hAnsi="Calibri" w:cs="Times New Roman"/>
      <w:lang w:eastAsia="en-US"/>
    </w:rPr>
  </w:style>
  <w:style w:type="paragraph" w:customStyle="1" w:styleId="D7F933B4C06C4833A81E520A285A7C15">
    <w:name w:val="D7F933B4C06C4833A81E520A285A7C15"/>
    <w:rsid w:val="00AF351F"/>
    <w:rPr>
      <w:rFonts w:ascii="Calibri" w:eastAsia="Calibri" w:hAnsi="Calibri" w:cs="Times New Roman"/>
      <w:lang w:eastAsia="en-US"/>
    </w:rPr>
  </w:style>
  <w:style w:type="paragraph" w:customStyle="1" w:styleId="E8F4B853FF6F4D888AA836772ECF11AF">
    <w:name w:val="E8F4B853FF6F4D888AA836772ECF11AF"/>
    <w:rsid w:val="00AF351F"/>
    <w:rPr>
      <w:rFonts w:ascii="Calibri" w:eastAsia="Calibri" w:hAnsi="Calibri" w:cs="Times New Roman"/>
      <w:lang w:eastAsia="en-US"/>
    </w:rPr>
  </w:style>
  <w:style w:type="paragraph" w:customStyle="1" w:styleId="10F7926872CE424883F4BEA6E1243A8F">
    <w:name w:val="10F7926872CE424883F4BEA6E1243A8F"/>
    <w:rsid w:val="00AF351F"/>
    <w:rPr>
      <w:rFonts w:ascii="Calibri" w:eastAsia="Calibri" w:hAnsi="Calibri" w:cs="Times New Roman"/>
      <w:lang w:eastAsia="en-US"/>
    </w:rPr>
  </w:style>
  <w:style w:type="paragraph" w:customStyle="1" w:styleId="5C268484521445BC947910293B7F7B00">
    <w:name w:val="5C268484521445BC947910293B7F7B00"/>
    <w:rsid w:val="00AF351F"/>
    <w:rPr>
      <w:rFonts w:ascii="Calibri" w:eastAsia="Calibri" w:hAnsi="Calibri" w:cs="Times New Roman"/>
      <w:lang w:eastAsia="en-US"/>
    </w:rPr>
  </w:style>
  <w:style w:type="paragraph" w:customStyle="1" w:styleId="54B9CDAE95CD4CEE8464FD46A21D6278">
    <w:name w:val="54B9CDAE95CD4CEE8464FD46A21D6278"/>
    <w:rsid w:val="00AF351F"/>
    <w:rPr>
      <w:rFonts w:ascii="Calibri" w:eastAsia="Calibri" w:hAnsi="Calibri" w:cs="Times New Roman"/>
      <w:lang w:eastAsia="en-US"/>
    </w:rPr>
  </w:style>
  <w:style w:type="paragraph" w:customStyle="1" w:styleId="17D573586AEA44FB833EF1AE3F26DD2F">
    <w:name w:val="17D573586AEA44FB833EF1AE3F26DD2F"/>
    <w:rsid w:val="00AF351F"/>
    <w:rPr>
      <w:rFonts w:ascii="Calibri" w:eastAsia="Calibri" w:hAnsi="Calibri" w:cs="Times New Roman"/>
      <w:lang w:eastAsia="en-US"/>
    </w:rPr>
  </w:style>
  <w:style w:type="paragraph" w:customStyle="1" w:styleId="90BBDC0793C14464AC9F3F93B75257C8">
    <w:name w:val="90BBDC0793C14464AC9F3F93B75257C8"/>
    <w:rsid w:val="00AF351F"/>
    <w:rPr>
      <w:rFonts w:ascii="Calibri" w:eastAsia="Calibri" w:hAnsi="Calibri" w:cs="Times New Roman"/>
      <w:lang w:eastAsia="en-US"/>
    </w:rPr>
  </w:style>
  <w:style w:type="paragraph" w:customStyle="1" w:styleId="922444DEC14D42819D3BE2F7B782BA21">
    <w:name w:val="922444DEC14D42819D3BE2F7B782BA21"/>
    <w:rsid w:val="00AF351F"/>
    <w:rPr>
      <w:rFonts w:ascii="Calibri" w:eastAsia="Calibri" w:hAnsi="Calibri" w:cs="Times New Roman"/>
      <w:lang w:eastAsia="en-US"/>
    </w:rPr>
  </w:style>
  <w:style w:type="paragraph" w:customStyle="1" w:styleId="5AA1E6DA3C784B459934D5CA61006875">
    <w:name w:val="5AA1E6DA3C784B459934D5CA61006875"/>
    <w:rsid w:val="00AF351F"/>
    <w:rPr>
      <w:rFonts w:ascii="Calibri" w:eastAsia="Calibri" w:hAnsi="Calibri" w:cs="Times New Roman"/>
      <w:lang w:eastAsia="en-US"/>
    </w:rPr>
  </w:style>
  <w:style w:type="paragraph" w:customStyle="1" w:styleId="D9C48B60BAAE44C49A76D58F9F95AB42">
    <w:name w:val="D9C48B60BAAE44C49A76D58F9F95AB42"/>
    <w:rsid w:val="00AF351F"/>
    <w:rPr>
      <w:rFonts w:ascii="Calibri" w:eastAsia="Calibri" w:hAnsi="Calibri" w:cs="Times New Roman"/>
      <w:lang w:eastAsia="en-US"/>
    </w:rPr>
  </w:style>
  <w:style w:type="paragraph" w:customStyle="1" w:styleId="96532AD260E44BDB8428F92CB7BE2194">
    <w:name w:val="96532AD260E44BDB8428F92CB7BE2194"/>
    <w:rsid w:val="00AF351F"/>
    <w:rPr>
      <w:rFonts w:ascii="Calibri" w:eastAsia="Calibri" w:hAnsi="Calibri" w:cs="Times New Roman"/>
      <w:lang w:eastAsia="en-US"/>
    </w:rPr>
  </w:style>
  <w:style w:type="paragraph" w:customStyle="1" w:styleId="C6940EAB7041493ABBD20B2340A5E316">
    <w:name w:val="C6940EAB7041493ABBD20B2340A5E316"/>
    <w:rsid w:val="00AF351F"/>
    <w:rPr>
      <w:rFonts w:ascii="Calibri" w:eastAsia="Calibri" w:hAnsi="Calibri" w:cs="Times New Roman"/>
      <w:lang w:eastAsia="en-US"/>
    </w:rPr>
  </w:style>
  <w:style w:type="paragraph" w:customStyle="1" w:styleId="86BA88AC0EAE485F8AE8D54E33F07924">
    <w:name w:val="86BA88AC0EAE485F8AE8D54E33F07924"/>
    <w:rsid w:val="00AF351F"/>
    <w:rPr>
      <w:rFonts w:ascii="Calibri" w:eastAsia="Calibri" w:hAnsi="Calibri" w:cs="Times New Roman"/>
      <w:lang w:eastAsia="en-US"/>
    </w:rPr>
  </w:style>
  <w:style w:type="paragraph" w:customStyle="1" w:styleId="A8265BF156664FF782420E9CA42CA637">
    <w:name w:val="A8265BF156664FF782420E9CA42CA637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1">
    <w:name w:val="32625503F9A24CB5905E51AB322E11711"/>
    <w:rsid w:val="00AF351F"/>
    <w:rPr>
      <w:rFonts w:ascii="Calibri" w:eastAsia="Calibri" w:hAnsi="Calibri" w:cs="Times New Roman"/>
      <w:lang w:eastAsia="en-US"/>
    </w:rPr>
  </w:style>
  <w:style w:type="paragraph" w:customStyle="1" w:styleId="76801FEAF33340C88EDE2A04E59DAB3B1">
    <w:name w:val="76801FEAF33340C88EDE2A04E59DAB3B1"/>
    <w:rsid w:val="00AF351F"/>
    <w:rPr>
      <w:rFonts w:ascii="Calibri" w:eastAsia="Calibri" w:hAnsi="Calibri" w:cs="Times New Roman"/>
      <w:lang w:eastAsia="en-US"/>
    </w:rPr>
  </w:style>
  <w:style w:type="paragraph" w:customStyle="1" w:styleId="8FDE3D0B978340DC87030EB13E186E661">
    <w:name w:val="8FDE3D0B978340DC87030EB13E186E661"/>
    <w:rsid w:val="00AF351F"/>
    <w:rPr>
      <w:rFonts w:ascii="Calibri" w:eastAsia="Calibri" w:hAnsi="Calibri" w:cs="Times New Roman"/>
      <w:lang w:eastAsia="en-US"/>
    </w:rPr>
  </w:style>
  <w:style w:type="paragraph" w:customStyle="1" w:styleId="F71A41E7FEE043379CB0E8B1753201FA">
    <w:name w:val="F71A41E7FEE043379CB0E8B1753201FA"/>
    <w:rsid w:val="00AF351F"/>
    <w:rPr>
      <w:rFonts w:ascii="Calibri" w:eastAsia="Calibri" w:hAnsi="Calibri" w:cs="Times New Roman"/>
      <w:lang w:eastAsia="en-US"/>
    </w:rPr>
  </w:style>
  <w:style w:type="paragraph" w:customStyle="1" w:styleId="6C85B64CC32840FC9CE9ED264CA3AA7D">
    <w:name w:val="6C85B64CC32840FC9CE9ED264CA3AA7D"/>
    <w:rsid w:val="00AF351F"/>
    <w:rPr>
      <w:rFonts w:ascii="Calibri" w:eastAsia="Calibri" w:hAnsi="Calibri" w:cs="Times New Roman"/>
      <w:lang w:eastAsia="en-US"/>
    </w:rPr>
  </w:style>
  <w:style w:type="paragraph" w:customStyle="1" w:styleId="9C5DE63C88274F439D155B7C385334BF1">
    <w:name w:val="9C5DE63C88274F439D155B7C385334BF1"/>
    <w:rsid w:val="00AF351F"/>
    <w:rPr>
      <w:rFonts w:ascii="Calibri" w:eastAsia="Calibri" w:hAnsi="Calibri" w:cs="Times New Roman"/>
      <w:lang w:eastAsia="en-US"/>
    </w:rPr>
  </w:style>
  <w:style w:type="paragraph" w:customStyle="1" w:styleId="1402A2C2DEB34D0396D572F867E76B5F1">
    <w:name w:val="1402A2C2DEB34D0396D572F867E76B5F1"/>
    <w:rsid w:val="00AF351F"/>
    <w:rPr>
      <w:rFonts w:ascii="Calibri" w:eastAsia="Calibri" w:hAnsi="Calibri" w:cs="Times New Roman"/>
      <w:lang w:eastAsia="en-US"/>
    </w:rPr>
  </w:style>
  <w:style w:type="paragraph" w:customStyle="1" w:styleId="8140D721A8854773940532FCEE7A04D81">
    <w:name w:val="8140D721A8854773940532FCEE7A04D81"/>
    <w:rsid w:val="00AF351F"/>
    <w:rPr>
      <w:rFonts w:ascii="Calibri" w:eastAsia="Calibri" w:hAnsi="Calibri" w:cs="Times New Roman"/>
      <w:lang w:eastAsia="en-US"/>
    </w:rPr>
  </w:style>
  <w:style w:type="paragraph" w:customStyle="1" w:styleId="CEFD19C788DC40AFAE39112370BB232C1">
    <w:name w:val="CEFD19C788DC40AFAE39112370BB232C1"/>
    <w:rsid w:val="00AF351F"/>
    <w:rPr>
      <w:rFonts w:ascii="Calibri" w:eastAsia="Calibri" w:hAnsi="Calibri" w:cs="Times New Roman"/>
      <w:lang w:eastAsia="en-US"/>
    </w:rPr>
  </w:style>
  <w:style w:type="paragraph" w:customStyle="1" w:styleId="77EA501637464F63BFE9D0BD6649BD6E1">
    <w:name w:val="77EA501637464F63BFE9D0BD6649BD6E1"/>
    <w:rsid w:val="00AF351F"/>
    <w:rPr>
      <w:rFonts w:ascii="Calibri" w:eastAsia="Calibri" w:hAnsi="Calibri" w:cs="Times New Roman"/>
      <w:lang w:eastAsia="en-US"/>
    </w:rPr>
  </w:style>
  <w:style w:type="paragraph" w:customStyle="1" w:styleId="D7F933B4C06C4833A81E520A285A7C151">
    <w:name w:val="D7F933B4C06C4833A81E520A285A7C151"/>
    <w:rsid w:val="00AF351F"/>
    <w:rPr>
      <w:rFonts w:ascii="Calibri" w:eastAsia="Calibri" w:hAnsi="Calibri" w:cs="Times New Roman"/>
      <w:lang w:eastAsia="en-US"/>
    </w:rPr>
  </w:style>
  <w:style w:type="paragraph" w:customStyle="1" w:styleId="E8F4B853FF6F4D888AA836772ECF11AF1">
    <w:name w:val="E8F4B853FF6F4D888AA836772ECF11AF1"/>
    <w:rsid w:val="00AF351F"/>
    <w:rPr>
      <w:rFonts w:ascii="Calibri" w:eastAsia="Calibri" w:hAnsi="Calibri" w:cs="Times New Roman"/>
      <w:lang w:eastAsia="en-US"/>
    </w:rPr>
  </w:style>
  <w:style w:type="paragraph" w:customStyle="1" w:styleId="10F7926872CE424883F4BEA6E1243A8F1">
    <w:name w:val="10F7926872CE424883F4BEA6E1243A8F1"/>
    <w:rsid w:val="00AF351F"/>
    <w:rPr>
      <w:rFonts w:ascii="Calibri" w:eastAsia="Calibri" w:hAnsi="Calibri" w:cs="Times New Roman"/>
      <w:lang w:eastAsia="en-US"/>
    </w:rPr>
  </w:style>
  <w:style w:type="paragraph" w:customStyle="1" w:styleId="5C268484521445BC947910293B7F7B001">
    <w:name w:val="5C268484521445BC947910293B7F7B001"/>
    <w:rsid w:val="00AF351F"/>
    <w:rPr>
      <w:rFonts w:ascii="Calibri" w:eastAsia="Calibri" w:hAnsi="Calibri" w:cs="Times New Roman"/>
      <w:lang w:eastAsia="en-US"/>
    </w:rPr>
  </w:style>
  <w:style w:type="paragraph" w:customStyle="1" w:styleId="54B9CDAE95CD4CEE8464FD46A21D62781">
    <w:name w:val="54B9CDAE95CD4CEE8464FD46A21D62781"/>
    <w:rsid w:val="00AF351F"/>
    <w:rPr>
      <w:rFonts w:ascii="Calibri" w:eastAsia="Calibri" w:hAnsi="Calibri" w:cs="Times New Roman"/>
      <w:lang w:eastAsia="en-US"/>
    </w:rPr>
  </w:style>
  <w:style w:type="paragraph" w:customStyle="1" w:styleId="17D573586AEA44FB833EF1AE3F26DD2F1">
    <w:name w:val="17D573586AEA44FB833EF1AE3F26DD2F1"/>
    <w:rsid w:val="00AF351F"/>
    <w:rPr>
      <w:rFonts w:ascii="Calibri" w:eastAsia="Calibri" w:hAnsi="Calibri" w:cs="Times New Roman"/>
      <w:lang w:eastAsia="en-US"/>
    </w:rPr>
  </w:style>
  <w:style w:type="paragraph" w:customStyle="1" w:styleId="94D40228098F4635B8364DFCD8DD4CC4">
    <w:name w:val="94D40228098F4635B8364DFCD8DD4CC4"/>
    <w:rsid w:val="00AF351F"/>
    <w:rPr>
      <w:rFonts w:ascii="Calibri" w:eastAsia="Calibri" w:hAnsi="Calibri" w:cs="Times New Roman"/>
      <w:lang w:eastAsia="en-US"/>
    </w:rPr>
  </w:style>
  <w:style w:type="paragraph" w:customStyle="1" w:styleId="90BBDC0793C14464AC9F3F93B75257C81">
    <w:name w:val="90BBDC0793C14464AC9F3F93B75257C81"/>
    <w:rsid w:val="00AF351F"/>
    <w:rPr>
      <w:rFonts w:ascii="Calibri" w:eastAsia="Calibri" w:hAnsi="Calibri" w:cs="Times New Roman"/>
      <w:lang w:eastAsia="en-US"/>
    </w:rPr>
  </w:style>
  <w:style w:type="paragraph" w:customStyle="1" w:styleId="AD6AC9CB28B04002AD8AA6BDAF8AE543">
    <w:name w:val="AD6AC9CB28B04002AD8AA6BDAF8AE543"/>
    <w:rsid w:val="00AF351F"/>
    <w:rPr>
      <w:rFonts w:ascii="Calibri" w:eastAsia="Calibri" w:hAnsi="Calibri" w:cs="Times New Roman"/>
      <w:lang w:eastAsia="en-US"/>
    </w:rPr>
  </w:style>
  <w:style w:type="paragraph" w:customStyle="1" w:styleId="922444DEC14D42819D3BE2F7B782BA211">
    <w:name w:val="922444DEC14D42819D3BE2F7B782BA211"/>
    <w:rsid w:val="00AF351F"/>
    <w:rPr>
      <w:rFonts w:ascii="Calibri" w:eastAsia="Calibri" w:hAnsi="Calibri" w:cs="Times New Roman"/>
      <w:lang w:eastAsia="en-US"/>
    </w:rPr>
  </w:style>
  <w:style w:type="paragraph" w:customStyle="1" w:styleId="5AA1E6DA3C784B459934D5CA610068751">
    <w:name w:val="5AA1E6DA3C784B459934D5CA610068751"/>
    <w:rsid w:val="00AF351F"/>
    <w:rPr>
      <w:rFonts w:ascii="Calibri" w:eastAsia="Calibri" w:hAnsi="Calibri" w:cs="Times New Roman"/>
      <w:lang w:eastAsia="en-US"/>
    </w:rPr>
  </w:style>
  <w:style w:type="paragraph" w:customStyle="1" w:styleId="D9C48B60BAAE44C49A76D58F9F95AB421">
    <w:name w:val="D9C48B60BAAE44C49A76D58F9F95AB421"/>
    <w:rsid w:val="00AF351F"/>
    <w:rPr>
      <w:rFonts w:ascii="Calibri" w:eastAsia="Calibri" w:hAnsi="Calibri" w:cs="Times New Roman"/>
      <w:lang w:eastAsia="en-US"/>
    </w:rPr>
  </w:style>
  <w:style w:type="paragraph" w:customStyle="1" w:styleId="96532AD260E44BDB8428F92CB7BE21941">
    <w:name w:val="96532AD260E44BDB8428F92CB7BE21941"/>
    <w:rsid w:val="00AF351F"/>
    <w:rPr>
      <w:rFonts w:ascii="Calibri" w:eastAsia="Calibri" w:hAnsi="Calibri" w:cs="Times New Roman"/>
      <w:lang w:eastAsia="en-US"/>
    </w:rPr>
  </w:style>
  <w:style w:type="paragraph" w:customStyle="1" w:styleId="C6940EAB7041493ABBD20B2340A5E3161">
    <w:name w:val="C6940EAB7041493ABBD20B2340A5E3161"/>
    <w:rsid w:val="00AF351F"/>
    <w:rPr>
      <w:rFonts w:ascii="Calibri" w:eastAsia="Calibri" w:hAnsi="Calibri" w:cs="Times New Roman"/>
      <w:lang w:eastAsia="en-US"/>
    </w:rPr>
  </w:style>
  <w:style w:type="paragraph" w:customStyle="1" w:styleId="86BA88AC0EAE485F8AE8D54E33F079241">
    <w:name w:val="86BA88AC0EAE485F8AE8D54E33F079241"/>
    <w:rsid w:val="00AF351F"/>
    <w:rPr>
      <w:rFonts w:ascii="Calibri" w:eastAsia="Calibri" w:hAnsi="Calibri" w:cs="Times New Roman"/>
      <w:lang w:eastAsia="en-US"/>
    </w:rPr>
  </w:style>
  <w:style w:type="paragraph" w:customStyle="1" w:styleId="A8265BF156664FF782420E9CA42CA6371">
    <w:name w:val="A8265BF156664FF782420E9CA42CA6371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2">
    <w:name w:val="32625503F9A24CB5905E51AB322E11712"/>
    <w:rsid w:val="00AF351F"/>
    <w:rPr>
      <w:rFonts w:ascii="Calibri" w:eastAsia="Calibri" w:hAnsi="Calibri" w:cs="Times New Roman"/>
      <w:lang w:eastAsia="en-US"/>
    </w:rPr>
  </w:style>
  <w:style w:type="paragraph" w:customStyle="1" w:styleId="76801FEAF33340C88EDE2A04E59DAB3B2">
    <w:name w:val="76801FEAF33340C88EDE2A04E59DAB3B2"/>
    <w:rsid w:val="00AF351F"/>
    <w:rPr>
      <w:rFonts w:ascii="Calibri" w:eastAsia="Calibri" w:hAnsi="Calibri" w:cs="Times New Roman"/>
      <w:lang w:eastAsia="en-US"/>
    </w:rPr>
  </w:style>
  <w:style w:type="paragraph" w:customStyle="1" w:styleId="8FDE3D0B978340DC87030EB13E186E662">
    <w:name w:val="8FDE3D0B978340DC87030EB13E186E662"/>
    <w:rsid w:val="00AF351F"/>
    <w:rPr>
      <w:rFonts w:ascii="Calibri" w:eastAsia="Calibri" w:hAnsi="Calibri" w:cs="Times New Roman"/>
      <w:lang w:eastAsia="en-US"/>
    </w:rPr>
  </w:style>
  <w:style w:type="paragraph" w:customStyle="1" w:styleId="F71A41E7FEE043379CB0E8B1753201FA1">
    <w:name w:val="F71A41E7FEE043379CB0E8B1753201FA1"/>
    <w:rsid w:val="00AF351F"/>
    <w:rPr>
      <w:rFonts w:ascii="Calibri" w:eastAsia="Calibri" w:hAnsi="Calibri" w:cs="Times New Roman"/>
      <w:lang w:eastAsia="en-US"/>
    </w:rPr>
  </w:style>
  <w:style w:type="paragraph" w:customStyle="1" w:styleId="6C85B64CC32840FC9CE9ED264CA3AA7D1">
    <w:name w:val="6C85B64CC32840FC9CE9ED264CA3AA7D1"/>
    <w:rsid w:val="00AF351F"/>
    <w:rPr>
      <w:rFonts w:ascii="Calibri" w:eastAsia="Calibri" w:hAnsi="Calibri" w:cs="Times New Roman"/>
      <w:lang w:eastAsia="en-US"/>
    </w:rPr>
  </w:style>
  <w:style w:type="paragraph" w:customStyle="1" w:styleId="9C5DE63C88274F439D155B7C385334BF2">
    <w:name w:val="9C5DE63C88274F439D155B7C385334BF2"/>
    <w:rsid w:val="00AF351F"/>
    <w:rPr>
      <w:rFonts w:ascii="Calibri" w:eastAsia="Calibri" w:hAnsi="Calibri" w:cs="Times New Roman"/>
      <w:lang w:eastAsia="en-US"/>
    </w:rPr>
  </w:style>
  <w:style w:type="paragraph" w:customStyle="1" w:styleId="1402A2C2DEB34D0396D572F867E76B5F2">
    <w:name w:val="1402A2C2DEB34D0396D572F867E76B5F2"/>
    <w:rsid w:val="00AF351F"/>
    <w:rPr>
      <w:rFonts w:ascii="Calibri" w:eastAsia="Calibri" w:hAnsi="Calibri" w:cs="Times New Roman"/>
      <w:lang w:eastAsia="en-US"/>
    </w:rPr>
  </w:style>
  <w:style w:type="paragraph" w:customStyle="1" w:styleId="8140D721A8854773940532FCEE7A04D82">
    <w:name w:val="8140D721A8854773940532FCEE7A04D82"/>
    <w:rsid w:val="00AF351F"/>
    <w:rPr>
      <w:rFonts w:ascii="Calibri" w:eastAsia="Calibri" w:hAnsi="Calibri" w:cs="Times New Roman"/>
      <w:lang w:eastAsia="en-US"/>
    </w:rPr>
  </w:style>
  <w:style w:type="paragraph" w:customStyle="1" w:styleId="CEFD19C788DC40AFAE39112370BB232C2">
    <w:name w:val="CEFD19C788DC40AFAE39112370BB232C2"/>
    <w:rsid w:val="00AF351F"/>
    <w:rPr>
      <w:rFonts w:ascii="Calibri" w:eastAsia="Calibri" w:hAnsi="Calibri" w:cs="Times New Roman"/>
      <w:lang w:eastAsia="en-US"/>
    </w:rPr>
  </w:style>
  <w:style w:type="paragraph" w:customStyle="1" w:styleId="77EA501637464F63BFE9D0BD6649BD6E2">
    <w:name w:val="77EA501637464F63BFE9D0BD6649BD6E2"/>
    <w:rsid w:val="00AF351F"/>
    <w:rPr>
      <w:rFonts w:ascii="Calibri" w:eastAsia="Calibri" w:hAnsi="Calibri" w:cs="Times New Roman"/>
      <w:lang w:eastAsia="en-US"/>
    </w:rPr>
  </w:style>
  <w:style w:type="paragraph" w:customStyle="1" w:styleId="D7F933B4C06C4833A81E520A285A7C152">
    <w:name w:val="D7F933B4C06C4833A81E520A285A7C152"/>
    <w:rsid w:val="00AF351F"/>
    <w:rPr>
      <w:rFonts w:ascii="Calibri" w:eastAsia="Calibri" w:hAnsi="Calibri" w:cs="Times New Roman"/>
      <w:lang w:eastAsia="en-US"/>
    </w:rPr>
  </w:style>
  <w:style w:type="paragraph" w:customStyle="1" w:styleId="E8F4B853FF6F4D888AA836772ECF11AF2">
    <w:name w:val="E8F4B853FF6F4D888AA836772ECF11AF2"/>
    <w:rsid w:val="00AF351F"/>
    <w:rPr>
      <w:rFonts w:ascii="Calibri" w:eastAsia="Calibri" w:hAnsi="Calibri" w:cs="Times New Roman"/>
      <w:lang w:eastAsia="en-US"/>
    </w:rPr>
  </w:style>
  <w:style w:type="paragraph" w:customStyle="1" w:styleId="10F7926872CE424883F4BEA6E1243A8F2">
    <w:name w:val="10F7926872CE424883F4BEA6E1243A8F2"/>
    <w:rsid w:val="00AF351F"/>
    <w:rPr>
      <w:rFonts w:ascii="Calibri" w:eastAsia="Calibri" w:hAnsi="Calibri" w:cs="Times New Roman"/>
      <w:lang w:eastAsia="en-US"/>
    </w:rPr>
  </w:style>
  <w:style w:type="paragraph" w:customStyle="1" w:styleId="5C268484521445BC947910293B7F7B002">
    <w:name w:val="5C268484521445BC947910293B7F7B002"/>
    <w:rsid w:val="00AF351F"/>
    <w:rPr>
      <w:rFonts w:ascii="Calibri" w:eastAsia="Calibri" w:hAnsi="Calibri" w:cs="Times New Roman"/>
      <w:lang w:eastAsia="en-US"/>
    </w:rPr>
  </w:style>
  <w:style w:type="paragraph" w:customStyle="1" w:styleId="54B9CDAE95CD4CEE8464FD46A21D62782">
    <w:name w:val="54B9CDAE95CD4CEE8464FD46A21D62782"/>
    <w:rsid w:val="00AF351F"/>
    <w:rPr>
      <w:rFonts w:ascii="Calibri" w:eastAsia="Calibri" w:hAnsi="Calibri" w:cs="Times New Roman"/>
      <w:lang w:eastAsia="en-US"/>
    </w:rPr>
  </w:style>
  <w:style w:type="paragraph" w:customStyle="1" w:styleId="17D573586AEA44FB833EF1AE3F26DD2F2">
    <w:name w:val="17D573586AEA44FB833EF1AE3F26DD2F2"/>
    <w:rsid w:val="00AF351F"/>
    <w:rPr>
      <w:rFonts w:ascii="Calibri" w:eastAsia="Calibri" w:hAnsi="Calibri" w:cs="Times New Roman"/>
      <w:lang w:eastAsia="en-US"/>
    </w:rPr>
  </w:style>
  <w:style w:type="paragraph" w:customStyle="1" w:styleId="94D40228098F4635B8364DFCD8DD4CC41">
    <w:name w:val="94D40228098F4635B8364DFCD8DD4CC41"/>
    <w:rsid w:val="00AF351F"/>
    <w:rPr>
      <w:rFonts w:ascii="Calibri" w:eastAsia="Calibri" w:hAnsi="Calibri" w:cs="Times New Roman"/>
      <w:lang w:eastAsia="en-US"/>
    </w:rPr>
  </w:style>
  <w:style w:type="paragraph" w:customStyle="1" w:styleId="90BBDC0793C14464AC9F3F93B75257C82">
    <w:name w:val="90BBDC0793C14464AC9F3F93B75257C82"/>
    <w:rsid w:val="00AF351F"/>
    <w:rPr>
      <w:rFonts w:ascii="Calibri" w:eastAsia="Calibri" w:hAnsi="Calibri" w:cs="Times New Roman"/>
      <w:lang w:eastAsia="en-US"/>
    </w:rPr>
  </w:style>
  <w:style w:type="paragraph" w:customStyle="1" w:styleId="922444DEC14D42819D3BE2F7B782BA212">
    <w:name w:val="922444DEC14D42819D3BE2F7B782BA212"/>
    <w:rsid w:val="00AF351F"/>
    <w:rPr>
      <w:rFonts w:ascii="Calibri" w:eastAsia="Calibri" w:hAnsi="Calibri" w:cs="Times New Roman"/>
      <w:lang w:eastAsia="en-US"/>
    </w:rPr>
  </w:style>
  <w:style w:type="paragraph" w:customStyle="1" w:styleId="5AA1E6DA3C784B459934D5CA610068752">
    <w:name w:val="5AA1E6DA3C784B459934D5CA610068752"/>
    <w:rsid w:val="00AF351F"/>
    <w:rPr>
      <w:rFonts w:ascii="Calibri" w:eastAsia="Calibri" w:hAnsi="Calibri" w:cs="Times New Roman"/>
      <w:lang w:eastAsia="en-US"/>
    </w:rPr>
  </w:style>
  <w:style w:type="paragraph" w:customStyle="1" w:styleId="D9C48B60BAAE44C49A76D58F9F95AB422">
    <w:name w:val="D9C48B60BAAE44C49A76D58F9F95AB422"/>
    <w:rsid w:val="00AF351F"/>
    <w:rPr>
      <w:rFonts w:ascii="Calibri" w:eastAsia="Calibri" w:hAnsi="Calibri" w:cs="Times New Roman"/>
      <w:lang w:eastAsia="en-US"/>
    </w:rPr>
  </w:style>
  <w:style w:type="paragraph" w:customStyle="1" w:styleId="96532AD260E44BDB8428F92CB7BE21942">
    <w:name w:val="96532AD260E44BDB8428F92CB7BE21942"/>
    <w:rsid w:val="00AF351F"/>
    <w:rPr>
      <w:rFonts w:ascii="Calibri" w:eastAsia="Calibri" w:hAnsi="Calibri" w:cs="Times New Roman"/>
      <w:lang w:eastAsia="en-US"/>
    </w:rPr>
  </w:style>
  <w:style w:type="paragraph" w:customStyle="1" w:styleId="C6940EAB7041493ABBD20B2340A5E3162">
    <w:name w:val="C6940EAB7041493ABBD20B2340A5E3162"/>
    <w:rsid w:val="00AF351F"/>
    <w:rPr>
      <w:rFonts w:ascii="Calibri" w:eastAsia="Calibri" w:hAnsi="Calibri" w:cs="Times New Roman"/>
      <w:lang w:eastAsia="en-US"/>
    </w:rPr>
  </w:style>
  <w:style w:type="paragraph" w:customStyle="1" w:styleId="86BA88AC0EAE485F8AE8D54E33F079242">
    <w:name w:val="86BA88AC0EAE485F8AE8D54E33F079242"/>
    <w:rsid w:val="00AF351F"/>
    <w:rPr>
      <w:rFonts w:ascii="Calibri" w:eastAsia="Calibri" w:hAnsi="Calibri" w:cs="Times New Roman"/>
      <w:lang w:eastAsia="en-US"/>
    </w:rPr>
  </w:style>
  <w:style w:type="paragraph" w:customStyle="1" w:styleId="A8265BF156664FF782420E9CA42CA6372">
    <w:name w:val="A8265BF156664FF782420E9CA42CA6372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3">
    <w:name w:val="32625503F9A24CB5905E51AB322E11713"/>
    <w:rsid w:val="00AF351F"/>
    <w:rPr>
      <w:rFonts w:ascii="Calibri" w:eastAsia="Calibri" w:hAnsi="Calibri" w:cs="Times New Roman"/>
      <w:lang w:eastAsia="en-US"/>
    </w:rPr>
  </w:style>
  <w:style w:type="paragraph" w:customStyle="1" w:styleId="76801FEAF33340C88EDE2A04E59DAB3B3">
    <w:name w:val="76801FEAF33340C88EDE2A04E59DAB3B3"/>
    <w:rsid w:val="00AF351F"/>
    <w:rPr>
      <w:rFonts w:ascii="Calibri" w:eastAsia="Calibri" w:hAnsi="Calibri" w:cs="Times New Roman"/>
      <w:lang w:eastAsia="en-US"/>
    </w:rPr>
  </w:style>
  <w:style w:type="paragraph" w:customStyle="1" w:styleId="8FDE3D0B978340DC87030EB13E186E663">
    <w:name w:val="8FDE3D0B978340DC87030EB13E186E663"/>
    <w:rsid w:val="00AF351F"/>
    <w:rPr>
      <w:rFonts w:ascii="Calibri" w:eastAsia="Calibri" w:hAnsi="Calibri" w:cs="Times New Roman"/>
      <w:lang w:eastAsia="en-US"/>
    </w:rPr>
  </w:style>
  <w:style w:type="paragraph" w:customStyle="1" w:styleId="F71A41E7FEE043379CB0E8B1753201FA2">
    <w:name w:val="F71A41E7FEE043379CB0E8B1753201FA2"/>
    <w:rsid w:val="00AF351F"/>
    <w:rPr>
      <w:rFonts w:ascii="Calibri" w:eastAsia="Calibri" w:hAnsi="Calibri" w:cs="Times New Roman"/>
      <w:lang w:eastAsia="en-US"/>
    </w:rPr>
  </w:style>
  <w:style w:type="paragraph" w:customStyle="1" w:styleId="9C5DE63C88274F439D155B7C385334BF3">
    <w:name w:val="9C5DE63C88274F439D155B7C385334BF3"/>
    <w:rsid w:val="00AF351F"/>
    <w:rPr>
      <w:rFonts w:ascii="Calibri" w:eastAsia="Calibri" w:hAnsi="Calibri" w:cs="Times New Roman"/>
      <w:lang w:eastAsia="en-US"/>
    </w:rPr>
  </w:style>
  <w:style w:type="paragraph" w:customStyle="1" w:styleId="1402A2C2DEB34D0396D572F867E76B5F3">
    <w:name w:val="1402A2C2DEB34D0396D572F867E76B5F3"/>
    <w:rsid w:val="00AF351F"/>
    <w:rPr>
      <w:rFonts w:ascii="Calibri" w:eastAsia="Calibri" w:hAnsi="Calibri" w:cs="Times New Roman"/>
      <w:lang w:eastAsia="en-US"/>
    </w:rPr>
  </w:style>
  <w:style w:type="paragraph" w:customStyle="1" w:styleId="8140D721A8854773940532FCEE7A04D83">
    <w:name w:val="8140D721A8854773940532FCEE7A04D83"/>
    <w:rsid w:val="00AF351F"/>
    <w:rPr>
      <w:rFonts w:ascii="Calibri" w:eastAsia="Calibri" w:hAnsi="Calibri" w:cs="Times New Roman"/>
      <w:lang w:eastAsia="en-US"/>
    </w:rPr>
  </w:style>
  <w:style w:type="paragraph" w:customStyle="1" w:styleId="CEFD19C788DC40AFAE39112370BB232C3">
    <w:name w:val="CEFD19C788DC40AFAE39112370BB232C3"/>
    <w:rsid w:val="00AF351F"/>
    <w:rPr>
      <w:rFonts w:ascii="Calibri" w:eastAsia="Calibri" w:hAnsi="Calibri" w:cs="Times New Roman"/>
      <w:lang w:eastAsia="en-US"/>
    </w:rPr>
  </w:style>
  <w:style w:type="paragraph" w:customStyle="1" w:styleId="77EA501637464F63BFE9D0BD6649BD6E3">
    <w:name w:val="77EA501637464F63BFE9D0BD6649BD6E3"/>
    <w:rsid w:val="00AF351F"/>
    <w:rPr>
      <w:rFonts w:ascii="Calibri" w:eastAsia="Calibri" w:hAnsi="Calibri" w:cs="Times New Roman"/>
      <w:lang w:eastAsia="en-US"/>
    </w:rPr>
  </w:style>
  <w:style w:type="paragraph" w:customStyle="1" w:styleId="D7F933B4C06C4833A81E520A285A7C153">
    <w:name w:val="D7F933B4C06C4833A81E520A285A7C153"/>
    <w:rsid w:val="00AF351F"/>
    <w:rPr>
      <w:rFonts w:ascii="Calibri" w:eastAsia="Calibri" w:hAnsi="Calibri" w:cs="Times New Roman"/>
      <w:lang w:eastAsia="en-US"/>
    </w:rPr>
  </w:style>
  <w:style w:type="paragraph" w:customStyle="1" w:styleId="E8F4B853FF6F4D888AA836772ECF11AF3">
    <w:name w:val="E8F4B853FF6F4D888AA836772ECF11AF3"/>
    <w:rsid w:val="00AF351F"/>
    <w:rPr>
      <w:rFonts w:ascii="Calibri" w:eastAsia="Calibri" w:hAnsi="Calibri" w:cs="Times New Roman"/>
      <w:lang w:eastAsia="en-US"/>
    </w:rPr>
  </w:style>
  <w:style w:type="paragraph" w:customStyle="1" w:styleId="10F7926872CE424883F4BEA6E1243A8F3">
    <w:name w:val="10F7926872CE424883F4BEA6E1243A8F3"/>
    <w:rsid w:val="00AF351F"/>
    <w:rPr>
      <w:rFonts w:ascii="Calibri" w:eastAsia="Calibri" w:hAnsi="Calibri" w:cs="Times New Roman"/>
      <w:lang w:eastAsia="en-US"/>
    </w:rPr>
  </w:style>
  <w:style w:type="paragraph" w:customStyle="1" w:styleId="5C268484521445BC947910293B7F7B003">
    <w:name w:val="5C268484521445BC947910293B7F7B003"/>
    <w:rsid w:val="00AF351F"/>
    <w:rPr>
      <w:rFonts w:ascii="Calibri" w:eastAsia="Calibri" w:hAnsi="Calibri" w:cs="Times New Roman"/>
      <w:lang w:eastAsia="en-US"/>
    </w:rPr>
  </w:style>
  <w:style w:type="paragraph" w:customStyle="1" w:styleId="54B9CDAE95CD4CEE8464FD46A21D62783">
    <w:name w:val="54B9CDAE95CD4CEE8464FD46A21D62783"/>
    <w:rsid w:val="00AF351F"/>
    <w:rPr>
      <w:rFonts w:ascii="Calibri" w:eastAsia="Calibri" w:hAnsi="Calibri" w:cs="Times New Roman"/>
      <w:lang w:eastAsia="en-US"/>
    </w:rPr>
  </w:style>
  <w:style w:type="paragraph" w:customStyle="1" w:styleId="17D573586AEA44FB833EF1AE3F26DD2F3">
    <w:name w:val="17D573586AEA44FB833EF1AE3F26DD2F3"/>
    <w:rsid w:val="00AF351F"/>
    <w:rPr>
      <w:rFonts w:ascii="Calibri" w:eastAsia="Calibri" w:hAnsi="Calibri" w:cs="Times New Roman"/>
      <w:lang w:eastAsia="en-US"/>
    </w:rPr>
  </w:style>
  <w:style w:type="paragraph" w:customStyle="1" w:styleId="94D40228098F4635B8364DFCD8DD4CC42">
    <w:name w:val="94D40228098F4635B8364DFCD8DD4CC42"/>
    <w:rsid w:val="00AF351F"/>
    <w:rPr>
      <w:rFonts w:ascii="Calibri" w:eastAsia="Calibri" w:hAnsi="Calibri" w:cs="Times New Roman"/>
      <w:lang w:eastAsia="en-US"/>
    </w:rPr>
  </w:style>
  <w:style w:type="paragraph" w:customStyle="1" w:styleId="90BBDC0793C14464AC9F3F93B75257C83">
    <w:name w:val="90BBDC0793C14464AC9F3F93B75257C83"/>
    <w:rsid w:val="00AF351F"/>
    <w:rPr>
      <w:rFonts w:ascii="Calibri" w:eastAsia="Calibri" w:hAnsi="Calibri" w:cs="Times New Roman"/>
      <w:lang w:eastAsia="en-US"/>
    </w:rPr>
  </w:style>
  <w:style w:type="paragraph" w:customStyle="1" w:styleId="922444DEC14D42819D3BE2F7B782BA213">
    <w:name w:val="922444DEC14D42819D3BE2F7B782BA213"/>
    <w:rsid w:val="00AF351F"/>
    <w:rPr>
      <w:rFonts w:ascii="Calibri" w:eastAsia="Calibri" w:hAnsi="Calibri" w:cs="Times New Roman"/>
      <w:lang w:eastAsia="en-US"/>
    </w:rPr>
  </w:style>
  <w:style w:type="paragraph" w:customStyle="1" w:styleId="5AA1E6DA3C784B459934D5CA610068753">
    <w:name w:val="5AA1E6DA3C784B459934D5CA610068753"/>
    <w:rsid w:val="00AF351F"/>
    <w:rPr>
      <w:rFonts w:ascii="Calibri" w:eastAsia="Calibri" w:hAnsi="Calibri" w:cs="Times New Roman"/>
      <w:lang w:eastAsia="en-US"/>
    </w:rPr>
  </w:style>
  <w:style w:type="paragraph" w:customStyle="1" w:styleId="D9C48B60BAAE44C49A76D58F9F95AB423">
    <w:name w:val="D9C48B60BAAE44C49A76D58F9F95AB423"/>
    <w:rsid w:val="00AF351F"/>
    <w:rPr>
      <w:rFonts w:ascii="Calibri" w:eastAsia="Calibri" w:hAnsi="Calibri" w:cs="Times New Roman"/>
      <w:lang w:eastAsia="en-US"/>
    </w:rPr>
  </w:style>
  <w:style w:type="paragraph" w:customStyle="1" w:styleId="96532AD260E44BDB8428F92CB7BE21943">
    <w:name w:val="96532AD260E44BDB8428F92CB7BE21943"/>
    <w:rsid w:val="00AF351F"/>
    <w:rPr>
      <w:rFonts w:ascii="Calibri" w:eastAsia="Calibri" w:hAnsi="Calibri" w:cs="Times New Roman"/>
      <w:lang w:eastAsia="en-US"/>
    </w:rPr>
  </w:style>
  <w:style w:type="paragraph" w:customStyle="1" w:styleId="C6940EAB7041493ABBD20B2340A5E3163">
    <w:name w:val="C6940EAB7041493ABBD20B2340A5E3163"/>
    <w:rsid w:val="00AF351F"/>
    <w:rPr>
      <w:rFonts w:ascii="Calibri" w:eastAsia="Calibri" w:hAnsi="Calibri" w:cs="Times New Roman"/>
      <w:lang w:eastAsia="en-US"/>
    </w:rPr>
  </w:style>
  <w:style w:type="paragraph" w:customStyle="1" w:styleId="86BA88AC0EAE485F8AE8D54E33F079243">
    <w:name w:val="86BA88AC0EAE485F8AE8D54E33F079243"/>
    <w:rsid w:val="00AF351F"/>
    <w:rPr>
      <w:rFonts w:ascii="Calibri" w:eastAsia="Calibri" w:hAnsi="Calibri" w:cs="Times New Roman"/>
      <w:lang w:eastAsia="en-US"/>
    </w:rPr>
  </w:style>
  <w:style w:type="paragraph" w:customStyle="1" w:styleId="A8265BF156664FF782420E9CA42CA6373">
    <w:name w:val="A8265BF156664FF782420E9CA42CA6373"/>
    <w:rsid w:val="00AF351F"/>
    <w:rPr>
      <w:rFonts w:ascii="Calibri" w:eastAsia="Calibri" w:hAnsi="Calibri" w:cs="Times New Roman"/>
      <w:lang w:eastAsia="en-US"/>
    </w:rPr>
  </w:style>
  <w:style w:type="paragraph" w:customStyle="1" w:styleId="32625503F9A24CB5905E51AB322E11714">
    <w:name w:val="32625503F9A24CB5905E51AB322E11714"/>
    <w:rsid w:val="0012684B"/>
    <w:rPr>
      <w:rFonts w:ascii="Calibri" w:eastAsia="Calibri" w:hAnsi="Calibri" w:cs="Times New Roman"/>
      <w:lang w:eastAsia="en-US"/>
    </w:rPr>
  </w:style>
  <w:style w:type="paragraph" w:customStyle="1" w:styleId="76801FEAF33340C88EDE2A04E59DAB3B4">
    <w:name w:val="76801FEAF33340C88EDE2A04E59DAB3B4"/>
    <w:rsid w:val="0012684B"/>
    <w:rPr>
      <w:rFonts w:ascii="Calibri" w:eastAsia="Calibri" w:hAnsi="Calibri" w:cs="Times New Roman"/>
      <w:lang w:eastAsia="en-US"/>
    </w:rPr>
  </w:style>
  <w:style w:type="paragraph" w:customStyle="1" w:styleId="8FDE3D0B978340DC87030EB13E186E664">
    <w:name w:val="8FDE3D0B978340DC87030EB13E186E664"/>
    <w:rsid w:val="0012684B"/>
    <w:rPr>
      <w:rFonts w:ascii="Calibri" w:eastAsia="Calibri" w:hAnsi="Calibri" w:cs="Times New Roman"/>
      <w:lang w:eastAsia="en-US"/>
    </w:rPr>
  </w:style>
  <w:style w:type="paragraph" w:customStyle="1" w:styleId="F71A41E7FEE043379CB0E8B1753201FA3">
    <w:name w:val="F71A41E7FEE043379CB0E8B1753201FA3"/>
    <w:rsid w:val="0012684B"/>
    <w:rPr>
      <w:rFonts w:ascii="Calibri" w:eastAsia="Calibri" w:hAnsi="Calibri" w:cs="Times New Roman"/>
      <w:lang w:eastAsia="en-US"/>
    </w:rPr>
  </w:style>
  <w:style w:type="paragraph" w:customStyle="1" w:styleId="A8F86C4374B64C19A7F7D7D6FD3C638E">
    <w:name w:val="A8F86C4374B64C19A7F7D7D6FD3C638E"/>
    <w:rsid w:val="0012684B"/>
    <w:rPr>
      <w:rFonts w:ascii="Calibri" w:eastAsia="Calibri" w:hAnsi="Calibri" w:cs="Times New Roman"/>
      <w:lang w:eastAsia="en-US"/>
    </w:rPr>
  </w:style>
  <w:style w:type="paragraph" w:customStyle="1" w:styleId="9C5DE63C88274F439D155B7C385334BF4">
    <w:name w:val="9C5DE63C88274F439D155B7C385334BF4"/>
    <w:rsid w:val="0012684B"/>
    <w:rPr>
      <w:rFonts w:ascii="Calibri" w:eastAsia="Calibri" w:hAnsi="Calibri" w:cs="Times New Roman"/>
      <w:lang w:eastAsia="en-US"/>
    </w:rPr>
  </w:style>
  <w:style w:type="paragraph" w:customStyle="1" w:styleId="1402A2C2DEB34D0396D572F867E76B5F4">
    <w:name w:val="1402A2C2DEB34D0396D572F867E76B5F4"/>
    <w:rsid w:val="0012684B"/>
    <w:rPr>
      <w:rFonts w:ascii="Calibri" w:eastAsia="Calibri" w:hAnsi="Calibri" w:cs="Times New Roman"/>
      <w:lang w:eastAsia="en-US"/>
    </w:rPr>
  </w:style>
  <w:style w:type="paragraph" w:customStyle="1" w:styleId="8140D721A8854773940532FCEE7A04D84">
    <w:name w:val="8140D721A8854773940532FCEE7A04D84"/>
    <w:rsid w:val="0012684B"/>
    <w:rPr>
      <w:rFonts w:ascii="Calibri" w:eastAsia="Calibri" w:hAnsi="Calibri" w:cs="Times New Roman"/>
      <w:lang w:eastAsia="en-US"/>
    </w:rPr>
  </w:style>
  <w:style w:type="paragraph" w:customStyle="1" w:styleId="CEFD19C788DC40AFAE39112370BB232C4">
    <w:name w:val="CEFD19C788DC40AFAE39112370BB232C4"/>
    <w:rsid w:val="0012684B"/>
    <w:rPr>
      <w:rFonts w:ascii="Calibri" w:eastAsia="Calibri" w:hAnsi="Calibri" w:cs="Times New Roman"/>
      <w:lang w:eastAsia="en-US"/>
    </w:rPr>
  </w:style>
  <w:style w:type="paragraph" w:customStyle="1" w:styleId="77EA501637464F63BFE9D0BD6649BD6E4">
    <w:name w:val="77EA501637464F63BFE9D0BD6649BD6E4"/>
    <w:rsid w:val="0012684B"/>
    <w:rPr>
      <w:rFonts w:ascii="Calibri" w:eastAsia="Calibri" w:hAnsi="Calibri" w:cs="Times New Roman"/>
      <w:lang w:eastAsia="en-US"/>
    </w:rPr>
  </w:style>
  <w:style w:type="paragraph" w:customStyle="1" w:styleId="D7F933B4C06C4833A81E520A285A7C154">
    <w:name w:val="D7F933B4C06C4833A81E520A285A7C154"/>
    <w:rsid w:val="0012684B"/>
    <w:rPr>
      <w:rFonts w:ascii="Calibri" w:eastAsia="Calibri" w:hAnsi="Calibri" w:cs="Times New Roman"/>
      <w:lang w:eastAsia="en-US"/>
    </w:rPr>
  </w:style>
  <w:style w:type="paragraph" w:customStyle="1" w:styleId="E8F4B853FF6F4D888AA836772ECF11AF4">
    <w:name w:val="E8F4B853FF6F4D888AA836772ECF11AF4"/>
    <w:rsid w:val="0012684B"/>
    <w:rPr>
      <w:rFonts w:ascii="Calibri" w:eastAsia="Calibri" w:hAnsi="Calibri" w:cs="Times New Roman"/>
      <w:lang w:eastAsia="en-US"/>
    </w:rPr>
  </w:style>
  <w:style w:type="paragraph" w:customStyle="1" w:styleId="10F7926872CE424883F4BEA6E1243A8F4">
    <w:name w:val="10F7926872CE424883F4BEA6E1243A8F4"/>
    <w:rsid w:val="0012684B"/>
    <w:rPr>
      <w:rFonts w:ascii="Calibri" w:eastAsia="Calibri" w:hAnsi="Calibri" w:cs="Times New Roman"/>
      <w:lang w:eastAsia="en-US"/>
    </w:rPr>
  </w:style>
  <w:style w:type="paragraph" w:customStyle="1" w:styleId="5C268484521445BC947910293B7F7B004">
    <w:name w:val="5C268484521445BC947910293B7F7B004"/>
    <w:rsid w:val="0012684B"/>
    <w:rPr>
      <w:rFonts w:ascii="Calibri" w:eastAsia="Calibri" w:hAnsi="Calibri" w:cs="Times New Roman"/>
      <w:lang w:eastAsia="en-US"/>
    </w:rPr>
  </w:style>
  <w:style w:type="paragraph" w:customStyle="1" w:styleId="54B9CDAE95CD4CEE8464FD46A21D62784">
    <w:name w:val="54B9CDAE95CD4CEE8464FD46A21D62784"/>
    <w:rsid w:val="0012684B"/>
    <w:rPr>
      <w:rFonts w:ascii="Calibri" w:eastAsia="Calibri" w:hAnsi="Calibri" w:cs="Times New Roman"/>
      <w:lang w:eastAsia="en-US"/>
    </w:rPr>
  </w:style>
  <w:style w:type="paragraph" w:customStyle="1" w:styleId="17D573586AEA44FB833EF1AE3F26DD2F4">
    <w:name w:val="17D573586AEA44FB833EF1AE3F26DD2F4"/>
    <w:rsid w:val="0012684B"/>
    <w:rPr>
      <w:rFonts w:ascii="Calibri" w:eastAsia="Calibri" w:hAnsi="Calibri" w:cs="Times New Roman"/>
      <w:lang w:eastAsia="en-US"/>
    </w:rPr>
  </w:style>
  <w:style w:type="paragraph" w:customStyle="1" w:styleId="94D40228098F4635B8364DFCD8DD4CC43">
    <w:name w:val="94D40228098F4635B8364DFCD8DD4CC43"/>
    <w:rsid w:val="0012684B"/>
    <w:rPr>
      <w:rFonts w:ascii="Calibri" w:eastAsia="Calibri" w:hAnsi="Calibri" w:cs="Times New Roman"/>
      <w:lang w:eastAsia="en-US"/>
    </w:rPr>
  </w:style>
  <w:style w:type="paragraph" w:customStyle="1" w:styleId="C41270BE51604EA28A145D9E3C1A9850">
    <w:name w:val="C41270BE51604EA28A145D9E3C1A9850"/>
    <w:rsid w:val="0012684B"/>
    <w:rPr>
      <w:rFonts w:ascii="Calibri" w:eastAsia="Calibri" w:hAnsi="Calibri" w:cs="Times New Roman"/>
      <w:lang w:eastAsia="en-US"/>
    </w:rPr>
  </w:style>
  <w:style w:type="paragraph" w:customStyle="1" w:styleId="FE8C88CF9A35493DA112DB592FD3D1AC">
    <w:name w:val="FE8C88CF9A35493DA112DB592FD3D1AC"/>
    <w:rsid w:val="0012684B"/>
    <w:rPr>
      <w:rFonts w:ascii="Calibri" w:eastAsia="Calibri" w:hAnsi="Calibri" w:cs="Times New Roman"/>
      <w:lang w:eastAsia="en-US"/>
    </w:rPr>
  </w:style>
  <w:style w:type="paragraph" w:customStyle="1" w:styleId="5C5A15ACC947410DAB1A5878EA5A210D">
    <w:name w:val="5C5A15ACC947410DAB1A5878EA5A210D"/>
    <w:rsid w:val="0012684B"/>
    <w:rPr>
      <w:rFonts w:ascii="Calibri" w:eastAsia="Calibri" w:hAnsi="Calibri" w:cs="Times New Roman"/>
      <w:lang w:eastAsia="en-US"/>
    </w:rPr>
  </w:style>
  <w:style w:type="paragraph" w:customStyle="1" w:styleId="653F95892A054E63AE5EA0B21E542A32">
    <w:name w:val="653F95892A054E63AE5EA0B21E542A32"/>
    <w:rsid w:val="0012684B"/>
    <w:rPr>
      <w:rFonts w:ascii="Calibri" w:eastAsia="Calibri" w:hAnsi="Calibri" w:cs="Times New Roman"/>
      <w:lang w:eastAsia="en-US"/>
    </w:rPr>
  </w:style>
  <w:style w:type="paragraph" w:customStyle="1" w:styleId="40A59B59C7634C03BD548F1ED18B26B0">
    <w:name w:val="40A59B59C7634C03BD548F1ED18B26B0"/>
    <w:rsid w:val="0012684B"/>
    <w:rPr>
      <w:rFonts w:ascii="Calibri" w:eastAsia="Calibri" w:hAnsi="Calibri" w:cs="Times New Roman"/>
      <w:lang w:eastAsia="en-US"/>
    </w:rPr>
  </w:style>
  <w:style w:type="paragraph" w:customStyle="1" w:styleId="3E1E946ECED847CA9686F5B4BF609980">
    <w:name w:val="3E1E946ECED847CA9686F5B4BF609980"/>
    <w:rsid w:val="0012684B"/>
    <w:rPr>
      <w:rFonts w:ascii="Calibri" w:eastAsia="Calibri" w:hAnsi="Calibri" w:cs="Times New Roman"/>
      <w:lang w:eastAsia="en-US"/>
    </w:rPr>
  </w:style>
  <w:style w:type="paragraph" w:customStyle="1" w:styleId="671105D5254D487CA5ED0E2B46470FCD">
    <w:name w:val="671105D5254D487CA5ED0E2B46470FCD"/>
    <w:rsid w:val="0012684B"/>
    <w:rPr>
      <w:rFonts w:ascii="Calibri" w:eastAsia="Calibri" w:hAnsi="Calibri" w:cs="Times New Roman"/>
      <w:lang w:eastAsia="en-US"/>
    </w:rPr>
  </w:style>
  <w:style w:type="paragraph" w:customStyle="1" w:styleId="C9D8D6BF03EA459A948B61E008DFE9C9">
    <w:name w:val="C9D8D6BF03EA459A948B61E008DFE9C9"/>
    <w:rsid w:val="0012684B"/>
    <w:rPr>
      <w:rFonts w:ascii="Calibri" w:eastAsia="Calibri" w:hAnsi="Calibri" w:cs="Times New Roman"/>
      <w:lang w:eastAsia="en-US"/>
    </w:rPr>
  </w:style>
  <w:style w:type="paragraph" w:customStyle="1" w:styleId="33B715CCF6F9450BB1920B372A452DF5">
    <w:name w:val="33B715CCF6F9450BB1920B372A452DF5"/>
    <w:rsid w:val="0012684B"/>
    <w:rPr>
      <w:rFonts w:ascii="Calibri" w:eastAsia="Calibri" w:hAnsi="Calibri" w:cs="Times New Roman"/>
      <w:lang w:eastAsia="en-US"/>
    </w:rPr>
  </w:style>
  <w:style w:type="paragraph" w:customStyle="1" w:styleId="32625503F9A24CB5905E51AB322E11715">
    <w:name w:val="32625503F9A24CB5905E51AB322E11715"/>
    <w:rsid w:val="00AF3E83"/>
    <w:rPr>
      <w:rFonts w:ascii="Calibri" w:eastAsia="Calibri" w:hAnsi="Calibri" w:cs="Times New Roman"/>
      <w:lang w:eastAsia="en-US"/>
    </w:rPr>
  </w:style>
  <w:style w:type="paragraph" w:customStyle="1" w:styleId="76801FEAF33340C88EDE2A04E59DAB3B5">
    <w:name w:val="76801FEAF33340C88EDE2A04E59DAB3B5"/>
    <w:rsid w:val="00AF3E83"/>
    <w:rPr>
      <w:rFonts w:ascii="Calibri" w:eastAsia="Calibri" w:hAnsi="Calibri" w:cs="Times New Roman"/>
      <w:lang w:eastAsia="en-US"/>
    </w:rPr>
  </w:style>
  <w:style w:type="paragraph" w:customStyle="1" w:styleId="8FDE3D0B978340DC87030EB13E186E665">
    <w:name w:val="8FDE3D0B978340DC87030EB13E186E665"/>
    <w:rsid w:val="00AF3E83"/>
    <w:rPr>
      <w:rFonts w:ascii="Calibri" w:eastAsia="Calibri" w:hAnsi="Calibri" w:cs="Times New Roman"/>
      <w:lang w:eastAsia="en-US"/>
    </w:rPr>
  </w:style>
  <w:style w:type="paragraph" w:customStyle="1" w:styleId="F71A41E7FEE043379CB0E8B1753201FA4">
    <w:name w:val="F71A41E7FEE043379CB0E8B1753201FA4"/>
    <w:rsid w:val="00AF3E83"/>
    <w:rPr>
      <w:rFonts w:ascii="Calibri" w:eastAsia="Calibri" w:hAnsi="Calibri" w:cs="Times New Roman"/>
      <w:lang w:eastAsia="en-US"/>
    </w:rPr>
  </w:style>
  <w:style w:type="paragraph" w:customStyle="1" w:styleId="A8F86C4374B64C19A7F7D7D6FD3C638E1">
    <w:name w:val="A8F86C4374B64C19A7F7D7D6FD3C638E1"/>
    <w:rsid w:val="00AF3E83"/>
    <w:rPr>
      <w:rFonts w:ascii="Calibri" w:eastAsia="Calibri" w:hAnsi="Calibri" w:cs="Times New Roman"/>
      <w:lang w:eastAsia="en-US"/>
    </w:rPr>
  </w:style>
  <w:style w:type="paragraph" w:customStyle="1" w:styleId="9C5DE63C88274F439D155B7C385334BF5">
    <w:name w:val="9C5DE63C88274F439D155B7C385334BF5"/>
    <w:rsid w:val="00AF3E83"/>
    <w:rPr>
      <w:rFonts w:ascii="Calibri" w:eastAsia="Calibri" w:hAnsi="Calibri" w:cs="Times New Roman"/>
      <w:lang w:eastAsia="en-US"/>
    </w:rPr>
  </w:style>
  <w:style w:type="paragraph" w:customStyle="1" w:styleId="1402A2C2DEB34D0396D572F867E76B5F5">
    <w:name w:val="1402A2C2DEB34D0396D572F867E76B5F5"/>
    <w:rsid w:val="00AF3E83"/>
    <w:rPr>
      <w:rFonts w:ascii="Calibri" w:eastAsia="Calibri" w:hAnsi="Calibri" w:cs="Times New Roman"/>
      <w:lang w:eastAsia="en-US"/>
    </w:rPr>
  </w:style>
  <w:style w:type="paragraph" w:customStyle="1" w:styleId="8140D721A8854773940532FCEE7A04D85">
    <w:name w:val="8140D721A8854773940532FCEE7A04D85"/>
    <w:rsid w:val="00AF3E83"/>
    <w:rPr>
      <w:rFonts w:ascii="Calibri" w:eastAsia="Calibri" w:hAnsi="Calibri" w:cs="Times New Roman"/>
      <w:lang w:eastAsia="en-US"/>
    </w:rPr>
  </w:style>
  <w:style w:type="paragraph" w:customStyle="1" w:styleId="CEFD19C788DC40AFAE39112370BB232C5">
    <w:name w:val="CEFD19C788DC40AFAE39112370BB232C5"/>
    <w:rsid w:val="00AF3E83"/>
    <w:rPr>
      <w:rFonts w:ascii="Calibri" w:eastAsia="Calibri" w:hAnsi="Calibri" w:cs="Times New Roman"/>
      <w:lang w:eastAsia="en-US"/>
    </w:rPr>
  </w:style>
  <w:style w:type="paragraph" w:customStyle="1" w:styleId="77EA501637464F63BFE9D0BD6649BD6E5">
    <w:name w:val="77EA501637464F63BFE9D0BD6649BD6E5"/>
    <w:rsid w:val="00AF3E83"/>
    <w:rPr>
      <w:rFonts w:ascii="Calibri" w:eastAsia="Calibri" w:hAnsi="Calibri" w:cs="Times New Roman"/>
      <w:lang w:eastAsia="en-US"/>
    </w:rPr>
  </w:style>
  <w:style w:type="paragraph" w:customStyle="1" w:styleId="D7F933B4C06C4833A81E520A285A7C155">
    <w:name w:val="D7F933B4C06C4833A81E520A285A7C155"/>
    <w:rsid w:val="00AF3E83"/>
    <w:rPr>
      <w:rFonts w:ascii="Calibri" w:eastAsia="Calibri" w:hAnsi="Calibri" w:cs="Times New Roman"/>
      <w:lang w:eastAsia="en-US"/>
    </w:rPr>
  </w:style>
  <w:style w:type="paragraph" w:customStyle="1" w:styleId="E8F4B853FF6F4D888AA836772ECF11AF5">
    <w:name w:val="E8F4B853FF6F4D888AA836772ECF11AF5"/>
    <w:rsid w:val="00AF3E83"/>
    <w:rPr>
      <w:rFonts w:ascii="Calibri" w:eastAsia="Calibri" w:hAnsi="Calibri" w:cs="Times New Roman"/>
      <w:lang w:eastAsia="en-US"/>
    </w:rPr>
  </w:style>
  <w:style w:type="paragraph" w:customStyle="1" w:styleId="10F7926872CE424883F4BEA6E1243A8F5">
    <w:name w:val="10F7926872CE424883F4BEA6E1243A8F5"/>
    <w:rsid w:val="00AF3E83"/>
    <w:rPr>
      <w:rFonts w:ascii="Calibri" w:eastAsia="Calibri" w:hAnsi="Calibri" w:cs="Times New Roman"/>
      <w:lang w:eastAsia="en-US"/>
    </w:rPr>
  </w:style>
  <w:style w:type="paragraph" w:customStyle="1" w:styleId="5C268484521445BC947910293B7F7B005">
    <w:name w:val="5C268484521445BC947910293B7F7B005"/>
    <w:rsid w:val="00AF3E83"/>
    <w:rPr>
      <w:rFonts w:ascii="Calibri" w:eastAsia="Calibri" w:hAnsi="Calibri" w:cs="Times New Roman"/>
      <w:lang w:eastAsia="en-US"/>
    </w:rPr>
  </w:style>
  <w:style w:type="paragraph" w:customStyle="1" w:styleId="54B9CDAE95CD4CEE8464FD46A21D62785">
    <w:name w:val="54B9CDAE95CD4CEE8464FD46A21D62785"/>
    <w:rsid w:val="00AF3E83"/>
    <w:rPr>
      <w:rFonts w:ascii="Calibri" w:eastAsia="Calibri" w:hAnsi="Calibri" w:cs="Times New Roman"/>
      <w:lang w:eastAsia="en-US"/>
    </w:rPr>
  </w:style>
  <w:style w:type="paragraph" w:customStyle="1" w:styleId="17D573586AEA44FB833EF1AE3F26DD2F5">
    <w:name w:val="17D573586AEA44FB833EF1AE3F26DD2F5"/>
    <w:rsid w:val="00AF3E83"/>
    <w:rPr>
      <w:rFonts w:ascii="Calibri" w:eastAsia="Calibri" w:hAnsi="Calibri" w:cs="Times New Roman"/>
      <w:lang w:eastAsia="en-US"/>
    </w:rPr>
  </w:style>
  <w:style w:type="paragraph" w:customStyle="1" w:styleId="94D40228098F4635B8364DFCD8DD4CC44">
    <w:name w:val="94D40228098F4635B8364DFCD8DD4CC44"/>
    <w:rsid w:val="00AF3E83"/>
    <w:rPr>
      <w:rFonts w:ascii="Calibri" w:eastAsia="Calibri" w:hAnsi="Calibri" w:cs="Times New Roman"/>
      <w:lang w:eastAsia="en-US"/>
    </w:rPr>
  </w:style>
  <w:style w:type="paragraph" w:customStyle="1" w:styleId="C41270BE51604EA28A145D9E3C1A98501">
    <w:name w:val="C41270BE51604EA28A145D9E3C1A98501"/>
    <w:rsid w:val="00AF3E83"/>
    <w:rPr>
      <w:rFonts w:ascii="Calibri" w:eastAsia="Calibri" w:hAnsi="Calibri" w:cs="Times New Roman"/>
      <w:lang w:eastAsia="en-US"/>
    </w:rPr>
  </w:style>
  <w:style w:type="paragraph" w:customStyle="1" w:styleId="FE8C88CF9A35493DA112DB592FD3D1AC1">
    <w:name w:val="FE8C88CF9A35493DA112DB592FD3D1AC1"/>
    <w:rsid w:val="00AF3E83"/>
    <w:rPr>
      <w:rFonts w:ascii="Calibri" w:eastAsia="Calibri" w:hAnsi="Calibri" w:cs="Times New Roman"/>
      <w:lang w:eastAsia="en-US"/>
    </w:rPr>
  </w:style>
  <w:style w:type="paragraph" w:customStyle="1" w:styleId="5C5A15ACC947410DAB1A5878EA5A210D1">
    <w:name w:val="5C5A15ACC947410DAB1A5878EA5A210D1"/>
    <w:rsid w:val="00AF3E83"/>
    <w:rPr>
      <w:rFonts w:ascii="Calibri" w:eastAsia="Calibri" w:hAnsi="Calibri" w:cs="Times New Roman"/>
      <w:lang w:eastAsia="en-US"/>
    </w:rPr>
  </w:style>
  <w:style w:type="paragraph" w:customStyle="1" w:styleId="653F95892A054E63AE5EA0B21E542A321">
    <w:name w:val="653F95892A054E63AE5EA0B21E542A321"/>
    <w:rsid w:val="00AF3E83"/>
    <w:rPr>
      <w:rFonts w:ascii="Calibri" w:eastAsia="Calibri" w:hAnsi="Calibri" w:cs="Times New Roman"/>
      <w:lang w:eastAsia="en-US"/>
    </w:rPr>
  </w:style>
  <w:style w:type="paragraph" w:customStyle="1" w:styleId="FF2211CDED524B8581DBA274EBC07F63">
    <w:name w:val="FF2211CDED524B8581DBA274EBC07F63"/>
    <w:rsid w:val="00AF3E83"/>
    <w:rPr>
      <w:rFonts w:ascii="Calibri" w:eastAsia="Calibri" w:hAnsi="Calibri" w:cs="Times New Roman"/>
      <w:lang w:eastAsia="en-US"/>
    </w:rPr>
  </w:style>
  <w:style w:type="paragraph" w:customStyle="1" w:styleId="37138BD6DDF44A7B999699356F942486">
    <w:name w:val="37138BD6DDF44A7B999699356F942486"/>
    <w:rsid w:val="00AF3E83"/>
    <w:rPr>
      <w:rFonts w:ascii="Calibri" w:eastAsia="Calibri" w:hAnsi="Calibri" w:cs="Times New Roman"/>
      <w:lang w:eastAsia="en-US"/>
    </w:rPr>
  </w:style>
  <w:style w:type="paragraph" w:customStyle="1" w:styleId="BE4A135E5A2648F6BC9C4982830DE38B">
    <w:name w:val="BE4A135E5A2648F6BC9C4982830DE38B"/>
    <w:rsid w:val="00AF3E83"/>
    <w:rPr>
      <w:rFonts w:ascii="Calibri" w:eastAsia="Calibri" w:hAnsi="Calibri" w:cs="Times New Roman"/>
      <w:lang w:eastAsia="en-US"/>
    </w:rPr>
  </w:style>
  <w:style w:type="paragraph" w:customStyle="1" w:styleId="2605B66AF2A24B5E97CC9DD232DBB298">
    <w:name w:val="2605B66AF2A24B5E97CC9DD232DBB298"/>
    <w:rsid w:val="00AF3E83"/>
    <w:rPr>
      <w:rFonts w:ascii="Calibri" w:eastAsia="Calibri" w:hAnsi="Calibri" w:cs="Times New Roman"/>
      <w:lang w:eastAsia="en-US"/>
    </w:rPr>
  </w:style>
  <w:style w:type="paragraph" w:customStyle="1" w:styleId="C23B082559634420A0299AC3645B9559">
    <w:name w:val="C23B082559634420A0299AC3645B9559"/>
    <w:rsid w:val="00AF3E83"/>
    <w:rPr>
      <w:rFonts w:ascii="Calibri" w:eastAsia="Calibri" w:hAnsi="Calibri" w:cs="Times New Roman"/>
      <w:lang w:eastAsia="en-US"/>
    </w:rPr>
  </w:style>
  <w:style w:type="paragraph" w:customStyle="1" w:styleId="7C1A3C8F054348AD8436A73D9B21378C">
    <w:name w:val="7C1A3C8F054348AD8436A73D9B21378C"/>
    <w:rsid w:val="00AF3E83"/>
    <w:rPr>
      <w:rFonts w:ascii="Calibri" w:eastAsia="Calibri" w:hAnsi="Calibri" w:cs="Times New Roman"/>
      <w:lang w:eastAsia="en-US"/>
    </w:rPr>
  </w:style>
  <w:style w:type="paragraph" w:customStyle="1" w:styleId="32625503F9A24CB5905E51AB322E11716">
    <w:name w:val="32625503F9A24CB5905E51AB322E11716"/>
    <w:rsid w:val="00AF3E83"/>
    <w:rPr>
      <w:rFonts w:ascii="Calibri" w:eastAsia="Calibri" w:hAnsi="Calibri" w:cs="Times New Roman"/>
      <w:lang w:eastAsia="en-US"/>
    </w:rPr>
  </w:style>
  <w:style w:type="paragraph" w:customStyle="1" w:styleId="76801FEAF33340C88EDE2A04E59DAB3B6">
    <w:name w:val="76801FEAF33340C88EDE2A04E59DAB3B6"/>
    <w:rsid w:val="00AF3E83"/>
    <w:rPr>
      <w:rFonts w:ascii="Calibri" w:eastAsia="Calibri" w:hAnsi="Calibri" w:cs="Times New Roman"/>
      <w:lang w:eastAsia="en-US"/>
    </w:rPr>
  </w:style>
  <w:style w:type="paragraph" w:customStyle="1" w:styleId="8FDE3D0B978340DC87030EB13E186E666">
    <w:name w:val="8FDE3D0B978340DC87030EB13E186E666"/>
    <w:rsid w:val="00AF3E83"/>
    <w:rPr>
      <w:rFonts w:ascii="Calibri" w:eastAsia="Calibri" w:hAnsi="Calibri" w:cs="Times New Roman"/>
      <w:lang w:eastAsia="en-US"/>
    </w:rPr>
  </w:style>
  <w:style w:type="paragraph" w:customStyle="1" w:styleId="A8F86C4374B64C19A7F7D7D6FD3C638E2">
    <w:name w:val="A8F86C4374B64C19A7F7D7D6FD3C638E2"/>
    <w:rsid w:val="00AF3E83"/>
    <w:rPr>
      <w:rFonts w:ascii="Calibri" w:eastAsia="Calibri" w:hAnsi="Calibri" w:cs="Times New Roman"/>
      <w:lang w:eastAsia="en-US"/>
    </w:rPr>
  </w:style>
  <w:style w:type="paragraph" w:customStyle="1" w:styleId="9C5DE63C88274F439D155B7C385334BF6">
    <w:name w:val="9C5DE63C88274F439D155B7C385334BF6"/>
    <w:rsid w:val="00AF3E83"/>
    <w:rPr>
      <w:rFonts w:ascii="Calibri" w:eastAsia="Calibri" w:hAnsi="Calibri" w:cs="Times New Roman"/>
      <w:lang w:eastAsia="en-US"/>
    </w:rPr>
  </w:style>
  <w:style w:type="paragraph" w:customStyle="1" w:styleId="1402A2C2DEB34D0396D572F867E76B5F6">
    <w:name w:val="1402A2C2DEB34D0396D572F867E76B5F6"/>
    <w:rsid w:val="00AF3E83"/>
    <w:rPr>
      <w:rFonts w:ascii="Calibri" w:eastAsia="Calibri" w:hAnsi="Calibri" w:cs="Times New Roman"/>
      <w:lang w:eastAsia="en-US"/>
    </w:rPr>
  </w:style>
  <w:style w:type="paragraph" w:customStyle="1" w:styleId="8140D721A8854773940532FCEE7A04D86">
    <w:name w:val="8140D721A8854773940532FCEE7A04D86"/>
    <w:rsid w:val="00AF3E83"/>
    <w:rPr>
      <w:rFonts w:ascii="Calibri" w:eastAsia="Calibri" w:hAnsi="Calibri" w:cs="Times New Roman"/>
      <w:lang w:eastAsia="en-US"/>
    </w:rPr>
  </w:style>
  <w:style w:type="paragraph" w:customStyle="1" w:styleId="CEFD19C788DC40AFAE39112370BB232C6">
    <w:name w:val="CEFD19C788DC40AFAE39112370BB232C6"/>
    <w:rsid w:val="00AF3E83"/>
    <w:rPr>
      <w:rFonts w:ascii="Calibri" w:eastAsia="Calibri" w:hAnsi="Calibri" w:cs="Times New Roman"/>
      <w:lang w:eastAsia="en-US"/>
    </w:rPr>
  </w:style>
  <w:style w:type="paragraph" w:customStyle="1" w:styleId="77EA501637464F63BFE9D0BD6649BD6E6">
    <w:name w:val="77EA501637464F63BFE9D0BD6649BD6E6"/>
    <w:rsid w:val="00AF3E83"/>
    <w:rPr>
      <w:rFonts w:ascii="Calibri" w:eastAsia="Calibri" w:hAnsi="Calibri" w:cs="Times New Roman"/>
      <w:lang w:eastAsia="en-US"/>
    </w:rPr>
  </w:style>
  <w:style w:type="paragraph" w:customStyle="1" w:styleId="D7F933B4C06C4833A81E520A285A7C156">
    <w:name w:val="D7F933B4C06C4833A81E520A285A7C156"/>
    <w:rsid w:val="00AF3E83"/>
    <w:rPr>
      <w:rFonts w:ascii="Calibri" w:eastAsia="Calibri" w:hAnsi="Calibri" w:cs="Times New Roman"/>
      <w:lang w:eastAsia="en-US"/>
    </w:rPr>
  </w:style>
  <w:style w:type="paragraph" w:customStyle="1" w:styleId="E8F4B853FF6F4D888AA836772ECF11AF6">
    <w:name w:val="E8F4B853FF6F4D888AA836772ECF11AF6"/>
    <w:rsid w:val="00AF3E83"/>
    <w:rPr>
      <w:rFonts w:ascii="Calibri" w:eastAsia="Calibri" w:hAnsi="Calibri" w:cs="Times New Roman"/>
      <w:lang w:eastAsia="en-US"/>
    </w:rPr>
  </w:style>
  <w:style w:type="paragraph" w:customStyle="1" w:styleId="10F7926872CE424883F4BEA6E1243A8F6">
    <w:name w:val="10F7926872CE424883F4BEA6E1243A8F6"/>
    <w:rsid w:val="00AF3E83"/>
    <w:rPr>
      <w:rFonts w:ascii="Calibri" w:eastAsia="Calibri" w:hAnsi="Calibri" w:cs="Times New Roman"/>
      <w:lang w:eastAsia="en-US"/>
    </w:rPr>
  </w:style>
  <w:style w:type="paragraph" w:customStyle="1" w:styleId="5C268484521445BC947910293B7F7B006">
    <w:name w:val="5C268484521445BC947910293B7F7B006"/>
    <w:rsid w:val="00AF3E83"/>
    <w:rPr>
      <w:rFonts w:ascii="Calibri" w:eastAsia="Calibri" w:hAnsi="Calibri" w:cs="Times New Roman"/>
      <w:lang w:eastAsia="en-US"/>
    </w:rPr>
  </w:style>
  <w:style w:type="paragraph" w:customStyle="1" w:styleId="54B9CDAE95CD4CEE8464FD46A21D62786">
    <w:name w:val="54B9CDAE95CD4CEE8464FD46A21D62786"/>
    <w:rsid w:val="00AF3E83"/>
    <w:rPr>
      <w:rFonts w:ascii="Calibri" w:eastAsia="Calibri" w:hAnsi="Calibri" w:cs="Times New Roman"/>
      <w:lang w:eastAsia="en-US"/>
    </w:rPr>
  </w:style>
  <w:style w:type="paragraph" w:customStyle="1" w:styleId="17D573586AEA44FB833EF1AE3F26DD2F6">
    <w:name w:val="17D573586AEA44FB833EF1AE3F26DD2F6"/>
    <w:rsid w:val="00AF3E83"/>
    <w:rPr>
      <w:rFonts w:ascii="Calibri" w:eastAsia="Calibri" w:hAnsi="Calibri" w:cs="Times New Roman"/>
      <w:lang w:eastAsia="en-US"/>
    </w:rPr>
  </w:style>
  <w:style w:type="paragraph" w:customStyle="1" w:styleId="94D40228098F4635B8364DFCD8DD4CC45">
    <w:name w:val="94D40228098F4635B8364DFCD8DD4CC45"/>
    <w:rsid w:val="00AF3E83"/>
    <w:rPr>
      <w:rFonts w:ascii="Calibri" w:eastAsia="Calibri" w:hAnsi="Calibri" w:cs="Times New Roman"/>
      <w:lang w:eastAsia="en-US"/>
    </w:rPr>
  </w:style>
  <w:style w:type="paragraph" w:customStyle="1" w:styleId="C41270BE51604EA28A145D9E3C1A98502">
    <w:name w:val="C41270BE51604EA28A145D9E3C1A98502"/>
    <w:rsid w:val="00AF3E83"/>
    <w:rPr>
      <w:rFonts w:ascii="Calibri" w:eastAsia="Calibri" w:hAnsi="Calibri" w:cs="Times New Roman"/>
      <w:lang w:eastAsia="en-US"/>
    </w:rPr>
  </w:style>
  <w:style w:type="paragraph" w:customStyle="1" w:styleId="FE8C88CF9A35493DA112DB592FD3D1AC2">
    <w:name w:val="FE8C88CF9A35493DA112DB592FD3D1AC2"/>
    <w:rsid w:val="00AF3E83"/>
    <w:rPr>
      <w:rFonts w:ascii="Calibri" w:eastAsia="Calibri" w:hAnsi="Calibri" w:cs="Times New Roman"/>
      <w:lang w:eastAsia="en-US"/>
    </w:rPr>
  </w:style>
  <w:style w:type="paragraph" w:customStyle="1" w:styleId="5C5A15ACC947410DAB1A5878EA5A210D2">
    <w:name w:val="5C5A15ACC947410DAB1A5878EA5A210D2"/>
    <w:rsid w:val="00AF3E83"/>
    <w:rPr>
      <w:rFonts w:ascii="Calibri" w:eastAsia="Calibri" w:hAnsi="Calibri" w:cs="Times New Roman"/>
      <w:lang w:eastAsia="en-US"/>
    </w:rPr>
  </w:style>
  <w:style w:type="paragraph" w:customStyle="1" w:styleId="653F95892A054E63AE5EA0B21E542A322">
    <w:name w:val="653F95892A054E63AE5EA0B21E542A322"/>
    <w:rsid w:val="00AF3E83"/>
    <w:rPr>
      <w:rFonts w:ascii="Calibri" w:eastAsia="Calibri" w:hAnsi="Calibri" w:cs="Times New Roman"/>
      <w:lang w:eastAsia="en-US"/>
    </w:rPr>
  </w:style>
  <w:style w:type="paragraph" w:customStyle="1" w:styleId="FF2211CDED524B8581DBA274EBC07F631">
    <w:name w:val="FF2211CDED524B8581DBA274EBC07F631"/>
    <w:rsid w:val="00AF3E83"/>
    <w:rPr>
      <w:rFonts w:ascii="Calibri" w:eastAsia="Calibri" w:hAnsi="Calibri" w:cs="Times New Roman"/>
      <w:lang w:eastAsia="en-US"/>
    </w:rPr>
  </w:style>
  <w:style w:type="paragraph" w:customStyle="1" w:styleId="37138BD6DDF44A7B999699356F9424861">
    <w:name w:val="37138BD6DDF44A7B999699356F9424861"/>
    <w:rsid w:val="00AF3E83"/>
    <w:rPr>
      <w:rFonts w:ascii="Calibri" w:eastAsia="Calibri" w:hAnsi="Calibri" w:cs="Times New Roman"/>
      <w:lang w:eastAsia="en-US"/>
    </w:rPr>
  </w:style>
  <w:style w:type="paragraph" w:customStyle="1" w:styleId="BE4A135E5A2648F6BC9C4982830DE38B1">
    <w:name w:val="BE4A135E5A2648F6BC9C4982830DE38B1"/>
    <w:rsid w:val="00AF3E83"/>
    <w:rPr>
      <w:rFonts w:ascii="Calibri" w:eastAsia="Calibri" w:hAnsi="Calibri" w:cs="Times New Roman"/>
      <w:lang w:eastAsia="en-US"/>
    </w:rPr>
  </w:style>
  <w:style w:type="paragraph" w:customStyle="1" w:styleId="2605B66AF2A24B5E97CC9DD232DBB2981">
    <w:name w:val="2605B66AF2A24B5E97CC9DD232DBB2981"/>
    <w:rsid w:val="00AF3E83"/>
    <w:rPr>
      <w:rFonts w:ascii="Calibri" w:eastAsia="Calibri" w:hAnsi="Calibri" w:cs="Times New Roman"/>
      <w:lang w:eastAsia="en-US"/>
    </w:rPr>
  </w:style>
  <w:style w:type="paragraph" w:customStyle="1" w:styleId="C23B082559634420A0299AC3645B95591">
    <w:name w:val="C23B082559634420A0299AC3645B95591"/>
    <w:rsid w:val="00AF3E8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A4A3-63F6-4DC2-B590-76ABFC8F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2FFA6B12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2680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mailto:graduateschool@ucs.ac.uk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nbjf2</dc:creator>
  <cp:lastModifiedBy>Julie Barber</cp:lastModifiedBy>
  <cp:revision>5</cp:revision>
  <cp:lastPrinted>2008-05-14T10:18:00Z</cp:lastPrinted>
  <dcterms:created xsi:type="dcterms:W3CDTF">2016-07-06T08:32:00Z</dcterms:created>
  <dcterms:modified xsi:type="dcterms:W3CDTF">2016-08-01T09:19:00Z</dcterms:modified>
</cp:coreProperties>
</file>